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E2" w:rsidRPr="00903A7E" w:rsidRDefault="003C5DE2" w:rsidP="00497776">
      <w:pPr>
        <w:pStyle w:val="PlainText"/>
        <w:spacing w:line="360" w:lineRule="auto"/>
        <w:ind w:firstLineChars="225" w:firstLine="541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 w:rsidRPr="00903A7E">
        <w:rPr>
          <w:rFonts w:ascii="Times New Roman" w:hAnsi="新細明體" w:hint="eastAsia"/>
          <w:b/>
          <w:sz w:val="24"/>
          <w:szCs w:val="24"/>
          <w:lang w:eastAsia="zh-TW"/>
        </w:rPr>
        <w:t>主題文章</w:t>
      </w: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*</w:t>
      </w:r>
      <w:r w:rsidRPr="00903A7E">
        <w:rPr>
          <w:rFonts w:ascii="Times New Roman" w:hAnsi="Times New Roman"/>
          <w:b/>
          <w:szCs w:val="24"/>
        </w:rPr>
        <w:t>********************************************************************</w:t>
      </w: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03A7E">
        <w:rPr>
          <w:rFonts w:ascii="Times New Roman" w:hAnsi="新細明體" w:hint="eastAsia"/>
          <w:b/>
          <w:szCs w:val="24"/>
        </w:rPr>
        <w:t>網導實戰研究淺談</w:t>
      </w: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03A7E">
        <w:rPr>
          <w:rFonts w:ascii="Times New Roman" w:hAnsi="新細明體" w:hint="eastAsia"/>
          <w:b/>
          <w:szCs w:val="24"/>
        </w:rPr>
        <w:t>招鶴齡</w:t>
      </w:r>
    </w:p>
    <w:p w:rsidR="003C5DE2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加州灣區宣道會忠愛堂長老</w:t>
      </w:r>
      <w:r w:rsidRPr="00903A7E">
        <w:rPr>
          <w:rFonts w:ascii="Times New Roman" w:hAnsi="Times New Roman"/>
          <w:szCs w:val="24"/>
        </w:rPr>
        <w:t>)</w:t>
      </w: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b/>
          <w:szCs w:val="24"/>
        </w:rPr>
      </w:pPr>
      <w:r w:rsidRPr="00903A7E">
        <w:rPr>
          <w:rFonts w:ascii="Times New Roman" w:hAnsi="新細明體" w:hint="eastAsia"/>
          <w:b/>
          <w:szCs w:val="24"/>
        </w:rPr>
        <w:t>前言</w:t>
      </w:r>
      <w:bookmarkStart w:id="0" w:name="_GoBack"/>
      <w:bookmarkEnd w:id="0"/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靠著神的思典，投入網上輔導</w:t>
      </w:r>
      <w:r w:rsidRPr="00903A7E">
        <w:rPr>
          <w:rFonts w:ascii="Times New Roman" w:hAnsi="Times New Roman"/>
          <w:szCs w:val="24"/>
        </w:rPr>
        <w:t>(Internet Mentor)</w:t>
      </w:r>
      <w:r w:rsidRPr="00903A7E">
        <w:rPr>
          <w:rFonts w:ascii="Times New Roman" w:hAnsi="新細明體" w:hint="eastAsia"/>
          <w:szCs w:val="24"/>
        </w:rPr>
        <w:t>工作接近整整四年。這工作越做越有迫切感，主要原因有二，其一是現今網路技術發展速度極快，而且己進入到每一個個人的生活圈子裡面，成為日常不可或缺的部份，加上網民數目增長速度也相當驚人；其二，在研究網路文化的同時，發現網上的討論區遍地開花，網民踴躍參與討論十分積極，寫網誌的人越來越多，但是爭論的情況也越來越激烈，往往是你一言我一語的，好不熱鬧。甚至有不少是專門針對牧者傳道的惡意批評、挑剔。而針對個人問題真正能提供合符聖經原則的論點，實在並不很多。因此筆者覺得，以一對一的方式來提供針對性的輔導方法會較為有果效。因此決定參與以電郵方式與網友交通，提供輔導的網導工作，當然這也是被列作網上宣教的其中一項，網導員也就是一位網路宣教士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b/>
          <w:szCs w:val="24"/>
        </w:rPr>
      </w:pPr>
      <w:r w:rsidRPr="00903A7E">
        <w:rPr>
          <w:rFonts w:ascii="Times New Roman" w:hAnsi="新細明體" w:hint="eastAsia"/>
          <w:b/>
          <w:szCs w:val="24"/>
        </w:rPr>
        <w:t>運作方式簡述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利用互聯網做宣教工作，早在十多年前己開始發展，而網導工作是互聯網宣教的其中一小部份，時至今日，已有不少宗派、社會服務業、甚至其他宗教團體設立網導服務，不讓福音派機構所專美。四年前經過尋訪、研究、比較，發現有一個較大的福音派機構，在這方面做得頗具規模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據筆者了解，他們設立的福音網站有數十個，而且採用的語言也超過十多種，分別針對不同語言的族群。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筆者這裡的介紹，只是憑這四年工作所得的印象，並不是網站官方所發出的介紹資料，而本文也是筆者個人在從事這網導工作的心得，數據完全取自與筆者通信的網友所得來的資料，與機構和網站沒有直接關係，因此並沒有向有關機構申報，而在文中已隱去機構、網站及網頁等名稱，而文責由筆者自</w:t>
      </w:r>
      <w:r>
        <w:rPr>
          <w:rFonts w:ascii="Times New Roman" w:hAnsi="新細明體" w:hint="eastAsia"/>
          <w:szCs w:val="24"/>
        </w:rPr>
        <w:t>行</w:t>
      </w:r>
      <w:r w:rsidRPr="00903A7E">
        <w:rPr>
          <w:rFonts w:ascii="Times New Roman" w:hAnsi="新細明體" w:hint="eastAsia"/>
          <w:szCs w:val="24"/>
        </w:rPr>
        <w:t>負</w:t>
      </w:r>
      <w:r>
        <w:rPr>
          <w:rFonts w:ascii="Times New Roman" w:hAnsi="新細明體" w:hint="eastAsia"/>
          <w:szCs w:val="24"/>
        </w:rPr>
        <w:t>責</w:t>
      </w:r>
      <w:r w:rsidRPr="00903A7E">
        <w:rPr>
          <w:rFonts w:ascii="Times New Roman" w:hAnsi="新細明體" w:hint="eastAsia"/>
          <w:szCs w:val="24"/>
        </w:rPr>
        <w:t>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網站機構首先建立一些純福音網頁</w:t>
      </w: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或作網域</w:t>
      </w:r>
      <w:r w:rsidRPr="00903A7E">
        <w:rPr>
          <w:rFonts w:ascii="Times New Roman" w:hAnsi="Times New Roman"/>
          <w:szCs w:val="24"/>
        </w:rPr>
        <w:t>)</w:t>
      </w:r>
      <w:r w:rsidRPr="00903A7E">
        <w:rPr>
          <w:rFonts w:ascii="Times New Roman" w:hAnsi="新細明體" w:hint="eastAsia"/>
          <w:szCs w:val="24"/>
        </w:rPr>
        <w:t>，當中沒有廣告，也沒有其他的資訊，只是傳講福音信息，在網頁當中，他們有一份回應表格，讓登入網頁的網友點選填寫以便通信跟進。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同時網站機構也招募懂得各種語言的基督徒網導員義工，負責日後與填妥回應表的網友們聯繫，承擔跟進與通信工作。網站最早的目的，並不是要提供輔導工作，網站只希望建立一個互相溝通的平台，讓網上游客與一位基督徒建立關係，藉此交流信仰心得，引導網友尋找聖經真理，並作簡單的門訓栽培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筆者是隸屬於網站中文簡體字組，事奉的對象是一群使用中文簡體字的網友，中文組是歸屬於統領亞洲區各語言網頁的一位負責人。每當收到來自同一語言網頁的新回應表時，便集中在一個統一的信收發中心，再由負責管理該語言組別的同工分派給各網導義工跟進。與網友的聯繫也是透過這收發中心進行，網導員並不是直接發郵件給網友的，而網友的來信也是透過處理中心收集後再發放的。原則上網導員與網友的電郵地址是被隱去的，兩者通信是間接進行的，而小組組長及語言組管理負責人等，是可以截看電郵的，雖然運作上好像沒有私隱，但網友們並不知道，而且彼此根本不認識，並不會引起尷尬或不安情況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站本身也提供一些資源，協助網導員回信，也有一個簡單的門訓栽培課程可供使用。填寫回應表的網友，會被問及有關其屬靈歷程，網站會按網友的填選，發出第一封回信，第一封回信是樣板式的，由網站擬定，當然網導員可以有所刪增，甚至改用網導員自己撰寫的信函發出去，這些「破冰」用的樣板信也有它的好處的。到了網友來了第二封的回信，以後的跟進工作便全由網導員掌握了。</w:t>
      </w:r>
    </w:p>
    <w:p w:rsidR="003C5DE2" w:rsidRPr="00903A7E" w:rsidRDefault="003C5DE2" w:rsidP="00497776">
      <w:pPr>
        <w:spacing w:line="360" w:lineRule="auto"/>
        <w:ind w:firstLineChars="212" w:firstLine="509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有關回應中的屬靈歷程選項，網站是將它分為五組，分別是：</w:t>
      </w:r>
      <w:r w:rsidRPr="00903A7E">
        <w:rPr>
          <w:rFonts w:ascii="Times New Roman" w:hAnsi="Times New Roman"/>
          <w:szCs w:val="24"/>
        </w:rPr>
        <w:t xml:space="preserve">1. </w:t>
      </w:r>
      <w:r w:rsidRPr="00903A7E">
        <w:rPr>
          <w:rFonts w:ascii="Times New Roman" w:hAnsi="新細明體" w:hint="eastAsia"/>
          <w:szCs w:val="24"/>
        </w:rPr>
        <w:t>第一次禱告願意接受基督信仰的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Times New Roman"/>
          <w:szCs w:val="24"/>
        </w:rPr>
        <w:t xml:space="preserve"> 2. </w:t>
      </w:r>
      <w:r w:rsidRPr="00903A7E">
        <w:rPr>
          <w:rFonts w:ascii="Times New Roman" w:hAnsi="新細明體" w:hint="eastAsia"/>
          <w:szCs w:val="24"/>
        </w:rPr>
        <w:t>已經是基督徒且再次委身於基督的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Times New Roman"/>
          <w:szCs w:val="24"/>
        </w:rPr>
        <w:t xml:space="preserve"> 3. </w:t>
      </w:r>
      <w:r w:rsidRPr="00903A7E">
        <w:rPr>
          <w:rFonts w:ascii="Times New Roman" w:hAnsi="新細明體" w:hint="eastAsia"/>
          <w:szCs w:val="24"/>
        </w:rPr>
        <w:t>尚未接受信仰的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Times New Roman"/>
          <w:szCs w:val="24"/>
        </w:rPr>
        <w:t xml:space="preserve"> 4. </w:t>
      </w:r>
      <w:r w:rsidRPr="00903A7E">
        <w:rPr>
          <w:rFonts w:ascii="Times New Roman" w:hAnsi="新細明體" w:hint="eastAsia"/>
          <w:szCs w:val="24"/>
        </w:rPr>
        <w:t>己是基督徒，希望更成長的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Times New Roman"/>
          <w:szCs w:val="24"/>
        </w:rPr>
        <w:t xml:space="preserve"> 5. </w:t>
      </w:r>
      <w:r w:rsidRPr="00903A7E">
        <w:rPr>
          <w:rFonts w:ascii="Times New Roman" w:hAnsi="新細明體" w:hint="eastAsia"/>
          <w:szCs w:val="24"/>
        </w:rPr>
        <w:t>是基督徒，願意與別人分享福音的。這些選項全由登</w:t>
      </w:r>
      <w:r>
        <w:rPr>
          <w:rFonts w:ascii="Times New Roman" w:hAnsi="新細明體" w:hint="eastAsia"/>
          <w:szCs w:val="24"/>
        </w:rPr>
        <w:t>入</w:t>
      </w:r>
      <w:r w:rsidRPr="00903A7E">
        <w:rPr>
          <w:rFonts w:ascii="Times New Roman" w:hAnsi="新細明體" w:hint="eastAsia"/>
          <w:szCs w:val="24"/>
        </w:rPr>
        <w:t>網頁的網友自己選填，網導員只能按他們所選填的作回應。回應表的資料除了姓名、性別、年齡之外，還有網友居住的省、市地區名稱，並顯示出網友所登入的網域名稱，還有一欄可以自由填寫一些建議或留言的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080BDB" w:rsidRDefault="003C5DE2" w:rsidP="00497776">
      <w:pPr>
        <w:spacing w:line="360" w:lineRule="auto"/>
        <w:rPr>
          <w:rFonts w:ascii="Times New Roman" w:hAnsi="Times New Roman"/>
          <w:b/>
          <w:szCs w:val="24"/>
        </w:rPr>
      </w:pPr>
      <w:r w:rsidRPr="00080BDB">
        <w:rPr>
          <w:rFonts w:ascii="Times New Roman" w:hAnsi="新細明體" w:hint="eastAsia"/>
          <w:b/>
          <w:szCs w:val="24"/>
        </w:rPr>
        <w:t>研究數據基礎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四年前筆者開始著眼於中國國內的網路文化，很想更多認識國內網民的各種心態，進而了解他們的處境，以便在網路福音工作上得到一些思緒。為了方便研究，筆者在加入成為網導員開始，便私下建立自己的數據庫，由第一通網友發出的電郵起，把所有的通信及網友個人資料全部收錄下來。由於網站運作的政策所限，信件收發是統一進行，不設附件收發功能，這當然是用來保障網導員及網路郵箱的安全，不被黑客入侵破壞，不過網友們若連續九十天沒有發出電郵給網導，網導員便不能再主動發信件聯繫網友，因此若不先把網友資料貯存在自己的數據庫中，過了限時的九十天，網友又沒有來信的話，不但失聯，連網友所有的資料也暫時完全消失，要等到該網友再次來信，網導員才可以重開那網友的資料，網友一經被指派給網導員，以後不管相隔多久，只要他們有來信，仍會歸回同一位網導員跟進。筆者有網友是相隔兩年後再從新連繫上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這四年來筆者的信箱之下，共累積了超過</w:t>
      </w:r>
      <w:r w:rsidRPr="00903A7E">
        <w:rPr>
          <w:rFonts w:ascii="Times New Roman" w:hAnsi="Times New Roman"/>
          <w:szCs w:val="24"/>
        </w:rPr>
        <w:t>3100</w:t>
      </w:r>
      <w:r w:rsidRPr="00903A7E">
        <w:rPr>
          <w:rFonts w:ascii="Times New Roman" w:hAnsi="新細明體" w:hint="eastAsia"/>
          <w:szCs w:val="24"/>
        </w:rPr>
        <w:t>多個名字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換言之，這三千多人若有來信，便由筆者負責回覆，有問題也由筆者解答。凡是這些網友發來的信，便會自動投入網站為筆者開設的信箱之中，等待回覆，除非筆者退出網導員工作，或因其他原因被轉給另一位網導員跟進，否則網友與指派的網導員的聯繫是不變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上文提及網友填妥回應表後的第一封回信是由網站系統草擬發出的，而從第二封來信開始才是網導工作的開始，筆者信箱中的三千多名網友中，有兩封以上來信的超過</w:t>
      </w:r>
      <w:r w:rsidRPr="00903A7E">
        <w:rPr>
          <w:rFonts w:ascii="Times New Roman" w:hAnsi="Times New Roman"/>
          <w:szCs w:val="24"/>
        </w:rPr>
        <w:t>630</w:t>
      </w:r>
      <w:r w:rsidRPr="00903A7E">
        <w:rPr>
          <w:rFonts w:ascii="Times New Roman" w:hAnsi="新細明體" w:hint="eastAsia"/>
          <w:szCs w:val="24"/>
        </w:rPr>
        <w:t>人，回信率統計有</w:t>
      </w:r>
      <w:r w:rsidRPr="00903A7E">
        <w:rPr>
          <w:rFonts w:ascii="Times New Roman" w:hAnsi="Times New Roman"/>
          <w:szCs w:val="24"/>
        </w:rPr>
        <w:t>20%</w:t>
      </w:r>
      <w:r w:rsidRPr="00903A7E">
        <w:rPr>
          <w:rFonts w:ascii="Times New Roman" w:hAnsi="新細明體" w:hint="eastAsia"/>
          <w:szCs w:val="24"/>
        </w:rPr>
        <w:t>，即登入網站又與網導員有通信的，每十人中只有二人，四年累計與網友往來通信共超過</w:t>
      </w:r>
      <w:r w:rsidRPr="00903A7E">
        <w:rPr>
          <w:rFonts w:ascii="Times New Roman" w:hAnsi="Times New Roman"/>
          <w:szCs w:val="24"/>
        </w:rPr>
        <w:t>5600</w:t>
      </w:r>
      <w:r w:rsidRPr="00903A7E">
        <w:rPr>
          <w:rFonts w:ascii="Times New Roman" w:hAnsi="新細明體" w:hint="eastAsia"/>
          <w:szCs w:val="24"/>
        </w:rPr>
        <w:t>封。有的是來了三幾封通信後便沒有再續，有的一年來一兩封，有的隔了很長時間才再發出來信，多數是遇上困難，或有心結解不開，需要尋求幫助的時候，他們便會想起要找網導員。最多通信的一位網友四年以來，共往來了七百多封信，幾乎每隔日有一封。網站的宗旨是有信必覆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本文研究分析的資料也就是基於這四年時間，以超過</w:t>
      </w:r>
      <w:r w:rsidRPr="00903A7E">
        <w:rPr>
          <w:rFonts w:ascii="Times New Roman" w:hAnsi="Times New Roman"/>
          <w:szCs w:val="24"/>
        </w:rPr>
        <w:t>5600</w:t>
      </w:r>
      <w:r w:rsidRPr="00903A7E">
        <w:rPr>
          <w:rFonts w:ascii="Times New Roman" w:hAnsi="新細明體" w:hint="eastAsia"/>
          <w:szCs w:val="24"/>
        </w:rPr>
        <w:t>封的往來電郵作基礎，有幾點需要說明一下：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1</w:t>
      </w:r>
      <w:r w:rsidRPr="00903A7E">
        <w:rPr>
          <w:rFonts w:ascii="Times New Roman" w:hAnsi="新細明體" w:hint="eastAsia"/>
          <w:szCs w:val="24"/>
        </w:rPr>
        <w:t>、這研究所得的數據，只是筆者個人的通信資料內容的分析，並不代表整個網導工作所面對的問題。相信會有一些問題筆者可能不曾遇過的。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2</w:t>
      </w:r>
      <w:r w:rsidRPr="00903A7E">
        <w:rPr>
          <w:rFonts w:ascii="Times New Roman" w:hAnsi="新細明體" w:hint="eastAsia"/>
          <w:szCs w:val="24"/>
        </w:rPr>
        <w:t>、除了有一位有自殺的傾向的網友，是由中文組負責管理的同工特別分派由筆者回覆的；又有一位「躁鬱症」患者網友是由海外宣教士特別轉介的；及五位由同一間國內教會會友轉介、有著各種不同困難的網友之外，所有網友均來自網站指派，及在網站未分發欄中的自取回應信件部份。這些名字均假定全部是基於「隨機」性，而非「特定性」，也就是說網友們所提出問題的性質是沒有事先經過特別篩選，或有的特定對象的。「隨機性」所顯示的數據會較正確地反映網友們的一般情況。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3</w:t>
      </w:r>
      <w:r w:rsidRPr="00903A7E">
        <w:rPr>
          <w:rFonts w:ascii="Times New Roman" w:hAnsi="新細明體" w:hint="eastAsia"/>
          <w:szCs w:val="24"/>
        </w:rPr>
        <w:t>、有時網友的同一問題，會在隨後好幾封信中相繼討論的，而不是每一次的回信都可以完全解答一項問題，同樣情況，有時來信同一時間討論多於一項問題，所以問題的多少與來信的次數多少沒有直接的關連性。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4</w:t>
      </w:r>
      <w:r w:rsidRPr="00903A7E">
        <w:rPr>
          <w:rFonts w:ascii="Times New Roman" w:hAnsi="新細明體" w:hint="eastAsia"/>
          <w:szCs w:val="24"/>
        </w:rPr>
        <w:t>、網友大部份來自國內不同地區，而且分佈相當平均，位於大城市的網友較多，相信這是基於通信設備較普及，但並不突顯某地區或城市出現不尋常的情況，所以這研究所覆蓋的地域，可算是相當平均而沒有特定性。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5</w:t>
      </w:r>
      <w:r w:rsidRPr="00903A7E">
        <w:rPr>
          <w:rFonts w:ascii="Times New Roman" w:hAnsi="新細明體" w:hint="eastAsia"/>
          <w:szCs w:val="24"/>
        </w:rPr>
        <w:t>、最近期的回應網友，有不少是透過手機回應的，而手機傳送的回應資料是沒有顯示年齡組別、性別及屬靈歷程等選項，因此年齡、性別及屬靈歷程的統計中出現有未知的數據。而此類網友回信率相對偏低。</w:t>
      </w:r>
    </w:p>
    <w:p w:rsidR="003C5DE2" w:rsidRPr="00903A7E" w:rsidRDefault="003C5DE2" w:rsidP="00497776">
      <w:pPr>
        <w:spacing w:line="360" w:lineRule="auto"/>
        <w:ind w:leftChars="213" w:left="890" w:hangingChars="158" w:hanging="379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6</w:t>
      </w:r>
      <w:r w:rsidRPr="00903A7E">
        <w:rPr>
          <w:rFonts w:ascii="Times New Roman" w:hAnsi="新細明體" w:hint="eastAsia"/>
          <w:szCs w:val="24"/>
        </w:rPr>
        <w:t>、由於網站有相當強的技術支援團隊，能準確偵測來信網友登入的位置，及偵測到發出信件的電郵地址，網友重複出現的機率很低，所以基本上本文研究的基礎數據，是已排除有重複出現的樣本。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</w:p>
    <w:p w:rsidR="003C5DE2" w:rsidRPr="00080BDB" w:rsidRDefault="003C5DE2" w:rsidP="00497776">
      <w:pPr>
        <w:spacing w:line="360" w:lineRule="auto"/>
        <w:rPr>
          <w:rFonts w:ascii="Times New Roman" w:hAnsi="Times New Roman"/>
          <w:b/>
          <w:szCs w:val="24"/>
        </w:rPr>
      </w:pPr>
      <w:r w:rsidRPr="00080BDB">
        <w:rPr>
          <w:rFonts w:ascii="Times New Roman" w:hAnsi="新細明體" w:hint="eastAsia"/>
          <w:b/>
          <w:szCs w:val="24"/>
        </w:rPr>
        <w:t>統計數據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一、性別與年齡分佈</w:t>
      </w:r>
    </w:p>
    <w:p w:rsidR="003C5DE2" w:rsidRPr="00903A7E" w:rsidRDefault="003C5DE2" w:rsidP="00497776">
      <w:pPr>
        <w:spacing w:line="360" w:lineRule="auto"/>
        <w:ind w:firstLineChars="221" w:firstLine="530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網站將登入的網友年齡分為四個組別，分別是</w:t>
      </w:r>
      <w:r w:rsidRPr="00903A7E">
        <w:rPr>
          <w:rFonts w:ascii="Times New Roman" w:hAnsi="Times New Roman"/>
          <w:szCs w:val="24"/>
        </w:rPr>
        <w:t>18-25</w:t>
      </w:r>
      <w:r w:rsidRPr="00903A7E">
        <w:rPr>
          <w:rFonts w:ascii="Times New Roman" w:hAnsi="新細明體" w:hint="eastAsia"/>
          <w:szCs w:val="24"/>
        </w:rPr>
        <w:t>歲</w:t>
      </w:r>
      <w:r>
        <w:rPr>
          <w:rFonts w:ascii="Times New Roman" w:hAnsi="新細明體" w:hint="eastAsia"/>
          <w:szCs w:val="24"/>
        </w:rPr>
        <w:t>、</w:t>
      </w:r>
      <w:r w:rsidRPr="00903A7E">
        <w:rPr>
          <w:rFonts w:ascii="Times New Roman" w:hAnsi="Times New Roman"/>
          <w:szCs w:val="24"/>
        </w:rPr>
        <w:t>26-35</w:t>
      </w:r>
      <w:r>
        <w:rPr>
          <w:rFonts w:ascii="Times New Roman" w:hAnsi="新細明體" w:hint="eastAsia"/>
          <w:szCs w:val="24"/>
        </w:rPr>
        <w:t>歲、</w:t>
      </w:r>
      <w:r w:rsidRPr="00903A7E">
        <w:rPr>
          <w:rFonts w:ascii="Times New Roman" w:hAnsi="Times New Roman"/>
          <w:szCs w:val="24"/>
        </w:rPr>
        <w:t>36-45</w:t>
      </w:r>
      <w:r w:rsidRPr="00903A7E">
        <w:rPr>
          <w:rFonts w:ascii="Times New Roman" w:hAnsi="新細明體" w:hint="eastAsia"/>
          <w:szCs w:val="24"/>
        </w:rPr>
        <w:t>歲及</w:t>
      </w:r>
      <w:r>
        <w:rPr>
          <w:rFonts w:ascii="Times New Roman" w:hAnsi="Times New Roman"/>
          <w:szCs w:val="24"/>
        </w:rPr>
        <w:t>46-60</w:t>
      </w:r>
      <w:r w:rsidRPr="00903A7E">
        <w:rPr>
          <w:rFonts w:ascii="Times New Roman" w:hAnsi="新細明體" w:hint="eastAsia"/>
          <w:szCs w:val="24"/>
        </w:rPr>
        <w:t>歲</w:t>
      </w:r>
      <w:r>
        <w:rPr>
          <w:rFonts w:ascii="Times New Roman" w:hAnsi="Times New Roman" w:hint="eastAsia"/>
          <w:szCs w:val="24"/>
        </w:rPr>
        <w:t>或</w:t>
      </w:r>
      <w:r w:rsidRPr="00903A7E">
        <w:rPr>
          <w:rFonts w:ascii="Times New Roman" w:hAnsi="新細明體" w:hint="eastAsia"/>
          <w:szCs w:val="24"/>
        </w:rPr>
        <w:t>以上，由於有些網友資料不全，所以出現部份不知年齡的網友。網站所定最低年齡是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歲，這是由於在國內，向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歲以下人士傳福音是不容許的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但實際上，筆者網友有有不少是不滿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歲的，最年幼的回應者只有</w:t>
      </w:r>
      <w:r w:rsidRPr="00903A7E">
        <w:rPr>
          <w:rFonts w:ascii="Times New Roman" w:hAnsi="Times New Roman"/>
          <w:szCs w:val="24"/>
        </w:rPr>
        <w:t>11</w:t>
      </w:r>
      <w:r w:rsidRPr="00903A7E">
        <w:rPr>
          <w:rFonts w:ascii="Times New Roman" w:hAnsi="新細明體" w:hint="eastAsia"/>
          <w:szCs w:val="24"/>
        </w:rPr>
        <w:t>歲，但由於沒有低於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歲的組別，所以將未滿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歲的仍歸入</w:t>
      </w:r>
      <w:r w:rsidRPr="00903A7E">
        <w:rPr>
          <w:rFonts w:ascii="Times New Roman" w:hAnsi="Times New Roman"/>
          <w:szCs w:val="24"/>
        </w:rPr>
        <w:t>18</w:t>
      </w:r>
      <w:r w:rsidRPr="00903A7E">
        <w:rPr>
          <w:rFonts w:ascii="Times New Roman" w:hAnsi="新細明體" w:hint="eastAsia"/>
          <w:szCs w:val="24"/>
        </w:rPr>
        <w:t>至</w:t>
      </w:r>
      <w:r w:rsidRPr="00903A7E">
        <w:rPr>
          <w:rFonts w:ascii="Times New Roman" w:hAnsi="Times New Roman"/>
          <w:szCs w:val="24"/>
        </w:rPr>
        <w:t>25</w:t>
      </w:r>
      <w:r w:rsidRPr="00903A7E">
        <w:rPr>
          <w:rFonts w:ascii="Times New Roman" w:hAnsi="新細明體" w:hint="eastAsia"/>
          <w:szCs w:val="24"/>
        </w:rPr>
        <w:t>的組別計算。從圖表所示，</w:t>
      </w:r>
      <w:r w:rsidRPr="00903A7E">
        <w:rPr>
          <w:rFonts w:ascii="Times New Roman" w:hAnsi="Times New Roman"/>
          <w:szCs w:val="24"/>
        </w:rPr>
        <w:t>35</w:t>
      </w:r>
      <w:r w:rsidRPr="00903A7E">
        <w:rPr>
          <w:rFonts w:ascii="Times New Roman" w:hAnsi="新細明體" w:hint="eastAsia"/>
          <w:szCs w:val="24"/>
        </w:rPr>
        <w:t>歲以下的年輕人士是絕大多數，這是符合一般人的理解，這也是最需要福音的一群。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273pt;height:21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">
            <v:imagedata r:id="rId6" o:title="" cropbottom="-15f"/>
            <o:lock v:ext="edit" aspectratio="f"/>
          </v:shape>
        </w:pict>
      </w:r>
    </w:p>
    <w:p w:rsidR="003C5DE2" w:rsidRPr="00080BDB" w:rsidRDefault="003C5DE2" w:rsidP="0049777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80BDB">
        <w:rPr>
          <w:rFonts w:ascii="Times New Roman" w:hAnsi="新細明體" w:hint="eastAsia"/>
          <w:b/>
          <w:szCs w:val="24"/>
        </w:rPr>
        <w:t>網友年齡分佈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在性別方面的大概情況也如一般人的理解，男女的比例是</w:t>
      </w:r>
      <w:r w:rsidRPr="00903A7E">
        <w:rPr>
          <w:rFonts w:ascii="Times New Roman" w:hAnsi="Times New Roman"/>
          <w:szCs w:val="24"/>
        </w:rPr>
        <w:t>2:1</w:t>
      </w:r>
      <w:r w:rsidRPr="00903A7E">
        <w:rPr>
          <w:rFonts w:ascii="Times New Roman" w:hAnsi="新細明體" w:hint="eastAsia"/>
          <w:szCs w:val="24"/>
        </w:rPr>
        <w:t>。也由於部份填寫的資料不全，所以有部份網友的性別沒有被計算，但那只低於</w:t>
      </w:r>
      <w:r w:rsidRPr="00903A7E">
        <w:rPr>
          <w:rFonts w:ascii="Times New Roman" w:hAnsi="Times New Roman"/>
          <w:szCs w:val="24"/>
        </w:rPr>
        <w:t>10%</w:t>
      </w:r>
      <w:r w:rsidRPr="00903A7E">
        <w:rPr>
          <w:rFonts w:ascii="Times New Roman" w:hAnsi="新細明體" w:hint="eastAsia"/>
          <w:szCs w:val="24"/>
        </w:rPr>
        <w:t>，對研究的影響不大。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noProof/>
          <w:szCs w:val="24"/>
        </w:rPr>
        <w:pict>
          <v:shape id="Chart 2" o:spid="_x0000_i1026" type="#_x0000_t75" style="width:267.75pt;height:16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">
            <v:imagedata r:id="rId7" o:title="" cropbottom="-19f"/>
            <o:lock v:ext="edit" aspectratio="f"/>
          </v:shape>
        </w:pict>
      </w:r>
    </w:p>
    <w:p w:rsidR="003C5DE2" w:rsidRPr="00080BDB" w:rsidRDefault="003C5DE2" w:rsidP="0049777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80BDB">
        <w:rPr>
          <w:rFonts w:ascii="Times New Roman" w:hAnsi="新細明體" w:hint="eastAsia"/>
          <w:b/>
          <w:szCs w:val="24"/>
        </w:rPr>
        <w:t>網友性別比例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二、網友覆蓋地區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由於筆者所服侍的對象是使用簡體中文字的群體，所以絕大部份的網友是居住在中國大陸，包括了大江南北共</w:t>
      </w:r>
      <w:r w:rsidRPr="00903A7E">
        <w:rPr>
          <w:rFonts w:ascii="Times New Roman" w:hAnsi="Times New Roman"/>
          <w:szCs w:val="24"/>
        </w:rPr>
        <w:t>406</w:t>
      </w:r>
      <w:r w:rsidRPr="00903A7E">
        <w:rPr>
          <w:rFonts w:ascii="Times New Roman" w:hAnsi="新細明體" w:hint="eastAsia"/>
          <w:szCs w:val="24"/>
        </w:rPr>
        <w:t>個省市地區，佔了全部信箱名字中的</w:t>
      </w:r>
      <w:r w:rsidRPr="00903A7E">
        <w:rPr>
          <w:rFonts w:ascii="Times New Roman" w:hAnsi="Times New Roman"/>
          <w:szCs w:val="24"/>
        </w:rPr>
        <w:t>95.7%</w:t>
      </w:r>
      <w:r w:rsidRPr="00903A7E">
        <w:rPr>
          <w:rFonts w:ascii="Times New Roman" w:hAnsi="新細明體" w:hint="eastAsia"/>
          <w:szCs w:val="24"/>
        </w:rPr>
        <w:t>，而在其中有</w:t>
      </w:r>
      <w:r w:rsidRPr="00903A7E">
        <w:rPr>
          <w:rFonts w:ascii="Times New Roman" w:hAnsi="Times New Roman"/>
          <w:szCs w:val="24"/>
        </w:rPr>
        <w:t>6.2%</w:t>
      </w:r>
      <w:r w:rsidRPr="00903A7E">
        <w:rPr>
          <w:rFonts w:ascii="Times New Roman" w:hAnsi="新細明體" w:hint="eastAsia"/>
          <w:szCs w:val="24"/>
        </w:rPr>
        <w:t>只知道來自中國，而不知其所在的省市。另外</w:t>
      </w:r>
      <w:r w:rsidRPr="00903A7E">
        <w:rPr>
          <w:rFonts w:ascii="Times New Roman" w:hAnsi="Times New Roman"/>
          <w:szCs w:val="24"/>
        </w:rPr>
        <w:t>4.23%</w:t>
      </w:r>
      <w:r w:rsidRPr="00903A7E">
        <w:rPr>
          <w:rFonts w:ascii="Times New Roman" w:hAnsi="新細明體" w:hint="eastAsia"/>
          <w:szCs w:val="24"/>
        </w:rPr>
        <w:t>是來自海外</w:t>
      </w:r>
      <w:r w:rsidRPr="00903A7E">
        <w:rPr>
          <w:rFonts w:ascii="Times New Roman" w:hAnsi="Times New Roman"/>
          <w:szCs w:val="24"/>
        </w:rPr>
        <w:t>129</w:t>
      </w:r>
      <w:r w:rsidRPr="00903A7E">
        <w:rPr>
          <w:rFonts w:ascii="Times New Roman" w:hAnsi="新細明體" w:hint="eastAsia"/>
          <w:szCs w:val="24"/>
        </w:rPr>
        <w:t>個國家地區，包括了歐洲、南北美洲、非洲、中東</w:t>
      </w: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包括多個回教國家</w:t>
      </w:r>
      <w:r w:rsidRPr="00903A7E">
        <w:rPr>
          <w:rFonts w:ascii="Times New Roman" w:hAnsi="Times New Roman"/>
          <w:szCs w:val="24"/>
        </w:rPr>
        <w:t>)</w:t>
      </w:r>
      <w:r w:rsidRPr="00903A7E">
        <w:rPr>
          <w:rFonts w:ascii="Times New Roman" w:hAnsi="新細明體" w:hint="eastAsia"/>
          <w:szCs w:val="24"/>
        </w:rPr>
        <w:t>、亞洲</w:t>
      </w: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包括中亞及東南亞地區多個國家</w:t>
      </w:r>
      <w:r w:rsidRPr="00903A7E">
        <w:rPr>
          <w:rFonts w:ascii="Times New Roman" w:hAnsi="Times New Roman"/>
          <w:szCs w:val="24"/>
        </w:rPr>
        <w:t>)</w:t>
      </w:r>
      <w:r w:rsidRPr="00903A7E">
        <w:rPr>
          <w:rFonts w:ascii="Times New Roman" w:hAnsi="新細明體" w:hint="eastAsia"/>
          <w:szCs w:val="24"/>
        </w:rPr>
        <w:t>、紐西蘭等地。可見中國人在海外渴望福音信息的大有人在，最為突出的一個案例是在</w:t>
      </w:r>
      <w:r w:rsidRPr="00903A7E">
        <w:rPr>
          <w:rFonts w:ascii="Times New Roman" w:hAnsi="Times New Roman"/>
          <w:szCs w:val="24"/>
        </w:rPr>
        <w:t>2012</w:t>
      </w:r>
      <w:r w:rsidRPr="00903A7E">
        <w:rPr>
          <w:rFonts w:ascii="Times New Roman" w:hAnsi="新細明體" w:hint="eastAsia"/>
          <w:szCs w:val="24"/>
        </w:rPr>
        <w:t>年春，有網友到了非洲</w:t>
      </w:r>
      <w:r w:rsidRPr="00903A7E">
        <w:rPr>
          <w:rFonts w:ascii="Times New Roman" w:hAnsi="新細明體" w:hint="eastAsia"/>
          <w:szCs w:val="24"/>
          <w:lang w:eastAsia="zh-CN"/>
        </w:rPr>
        <w:t>安哥拉</w:t>
      </w:r>
      <w:r w:rsidRPr="00903A7E">
        <w:rPr>
          <w:rFonts w:ascii="Times New Roman" w:hAnsi="新細明體" w:hint="eastAsia"/>
          <w:szCs w:val="24"/>
        </w:rPr>
        <w:t>的首都羅安達工作，希望在當地尋找華人教會或查經班崇拜，筆者曾多方打聽，直接或間接向多個差傳機構查詢，得到的答案均表示在羅安達沒有任何華人事工，經網友回覆的資料謂在安國有約</w:t>
      </w:r>
      <w:r w:rsidRPr="00903A7E">
        <w:rPr>
          <w:rFonts w:ascii="Times New Roman" w:hAnsi="Times New Roman"/>
          <w:szCs w:val="24"/>
        </w:rPr>
        <w:t>20</w:t>
      </w:r>
      <w:r w:rsidRPr="00903A7E">
        <w:rPr>
          <w:rFonts w:ascii="Times New Roman" w:hAnsi="新細明體" w:hint="eastAsia"/>
          <w:szCs w:val="24"/>
        </w:rPr>
        <w:t>萬華人工人，從事建築、五金、建材、服裝及超市等生意，但找不到</w:t>
      </w:r>
      <w:r>
        <w:rPr>
          <w:rFonts w:ascii="Times New Roman" w:hAnsi="新細明體" w:hint="eastAsia"/>
          <w:szCs w:val="24"/>
        </w:rPr>
        <w:t>向</w:t>
      </w:r>
      <w:r w:rsidRPr="00903A7E">
        <w:rPr>
          <w:rFonts w:ascii="Times New Roman" w:hAnsi="新細明體" w:hint="eastAsia"/>
          <w:szCs w:val="24"/>
        </w:rPr>
        <w:t>華人</w:t>
      </w:r>
      <w:r>
        <w:rPr>
          <w:rFonts w:ascii="Times New Roman" w:hAnsi="新細明體" w:hint="eastAsia"/>
          <w:szCs w:val="24"/>
        </w:rPr>
        <w:t>傳</w:t>
      </w:r>
      <w:r w:rsidRPr="00903A7E">
        <w:rPr>
          <w:rFonts w:ascii="Times New Roman" w:hAnsi="新細明體" w:hint="eastAsia"/>
          <w:szCs w:val="24"/>
        </w:rPr>
        <w:t>福音</w:t>
      </w:r>
      <w:r>
        <w:rPr>
          <w:rFonts w:ascii="Times New Roman" w:hAnsi="新細明體" w:hint="eastAsia"/>
          <w:szCs w:val="24"/>
        </w:rPr>
        <w:t>的</w:t>
      </w:r>
      <w:r w:rsidRPr="00903A7E">
        <w:rPr>
          <w:rFonts w:ascii="Times New Roman" w:hAnsi="新細明體" w:hint="eastAsia"/>
          <w:szCs w:val="24"/>
        </w:rPr>
        <w:t>事工。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三、屬靈歷程統計</w:t>
      </w:r>
    </w:p>
    <w:p w:rsidR="003C5DE2" w:rsidRPr="00903A7E" w:rsidRDefault="003C5DE2" w:rsidP="00497776">
      <w:pPr>
        <w:spacing w:line="360" w:lineRule="auto"/>
        <w:ind w:firstLineChars="217" w:firstLine="52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上文提及網站把回應的網友的屬靈歷程分為五組，即</w:t>
      </w:r>
      <w:r w:rsidRPr="00903A7E">
        <w:rPr>
          <w:rFonts w:ascii="Times New Roman" w:hAnsi="Times New Roman"/>
          <w:szCs w:val="24"/>
        </w:rPr>
        <w:t xml:space="preserve">1. </w:t>
      </w:r>
      <w:r w:rsidRPr="00903A7E">
        <w:rPr>
          <w:rFonts w:ascii="Times New Roman" w:hAnsi="新細明體" w:hint="eastAsia"/>
          <w:szCs w:val="24"/>
        </w:rPr>
        <w:t>第一次祈禱決志者；</w:t>
      </w:r>
      <w:r w:rsidRPr="00903A7E">
        <w:rPr>
          <w:rFonts w:ascii="Times New Roman" w:hAnsi="Times New Roman"/>
          <w:szCs w:val="24"/>
        </w:rPr>
        <w:t xml:space="preserve">2. </w:t>
      </w:r>
      <w:r w:rsidRPr="00903A7E">
        <w:rPr>
          <w:rFonts w:ascii="Times New Roman" w:hAnsi="新細明體" w:hint="eastAsia"/>
          <w:szCs w:val="24"/>
        </w:rPr>
        <w:t>將生命再次委身於基督者；</w:t>
      </w:r>
      <w:r w:rsidRPr="00903A7E">
        <w:rPr>
          <w:rFonts w:ascii="Times New Roman" w:hAnsi="Times New Roman"/>
          <w:szCs w:val="24"/>
        </w:rPr>
        <w:t xml:space="preserve"> 3. </w:t>
      </w:r>
      <w:r w:rsidRPr="00903A7E">
        <w:rPr>
          <w:rFonts w:ascii="Times New Roman" w:hAnsi="新細明體" w:hint="eastAsia"/>
          <w:szCs w:val="24"/>
        </w:rPr>
        <w:t>尚未相信者；</w:t>
      </w:r>
      <w:r w:rsidRPr="00903A7E">
        <w:rPr>
          <w:rFonts w:ascii="Times New Roman" w:hAnsi="Times New Roman"/>
          <w:szCs w:val="24"/>
        </w:rPr>
        <w:t xml:space="preserve"> 4. </w:t>
      </w:r>
      <w:r w:rsidRPr="00903A7E">
        <w:rPr>
          <w:rFonts w:ascii="Times New Roman" w:hAnsi="新細明體" w:hint="eastAsia"/>
          <w:szCs w:val="24"/>
        </w:rPr>
        <w:t>是基督徒，希望在信心上更成長者；</w:t>
      </w:r>
      <w:r w:rsidRPr="00903A7E">
        <w:rPr>
          <w:rFonts w:ascii="Times New Roman" w:hAnsi="Times New Roman"/>
          <w:szCs w:val="24"/>
        </w:rPr>
        <w:t xml:space="preserve"> 5. </w:t>
      </w:r>
      <w:r w:rsidRPr="00903A7E">
        <w:rPr>
          <w:rFonts w:ascii="Times New Roman" w:hAnsi="新細明體" w:hint="eastAsia"/>
          <w:szCs w:val="24"/>
        </w:rPr>
        <w:t>是基督徒，希望向別人傳福音者。因為這是由網站所設定的問題，無從更改，不過也可以反映網友中的不同的屬靈歷程。從網友的通信中，發現有些雖然選填是第一次祈禱決志接受基督者，但其實並未真正相信耶穌基督的，網導員只能按他們所填寫的作跟進。雖然如此，這些還不清楚救恩真理者，及那些尚未相信的網友，經筆者詳細解釋福音要義及引導後，當中有</w:t>
      </w:r>
      <w:r w:rsidRPr="00903A7E">
        <w:rPr>
          <w:rFonts w:ascii="Times New Roman" w:hAnsi="Times New Roman"/>
          <w:szCs w:val="24"/>
        </w:rPr>
        <w:t>11</w:t>
      </w:r>
      <w:r w:rsidRPr="00903A7E">
        <w:rPr>
          <w:rFonts w:ascii="Times New Roman" w:hAnsi="新細明體" w:hint="eastAsia"/>
          <w:szCs w:val="24"/>
        </w:rPr>
        <w:t>位作出了明確的決志祈禱。感謝主！其中有從還未相信到決志之後，積極參加由筆者提供的查經課程的。</w:t>
      </w:r>
    </w:p>
    <w:p w:rsidR="003C5DE2" w:rsidRPr="00903A7E" w:rsidRDefault="003C5DE2" w:rsidP="00497776">
      <w:pPr>
        <w:spacing w:line="360" w:lineRule="auto"/>
        <w:ind w:firstLineChars="217" w:firstLine="521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noProof/>
          <w:szCs w:val="24"/>
        </w:rPr>
        <w:pict>
          <v:shape id="Chart 7" o:spid="_x0000_i1027" type="#_x0000_t75" style="width:412.5pt;height:20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">
            <v:imagedata r:id="rId8" o:title="" cropbottom="-32f"/>
            <o:lock v:ext="edit" aspectratio="f"/>
          </v:shape>
        </w:pict>
      </w:r>
    </w:p>
    <w:p w:rsidR="003C5DE2" w:rsidRPr="00C00A7F" w:rsidRDefault="003C5DE2" w:rsidP="0049777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00A7F">
        <w:rPr>
          <w:rFonts w:ascii="Times New Roman" w:hAnsi="新細明體" w:hint="eastAsia"/>
          <w:b/>
          <w:szCs w:val="24"/>
        </w:rPr>
        <w:t>網友屬靈歷程統計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四、問題分析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網導工作最主要是回答網友們提出的問題，筆者將網友的來信歸為四大類別：</w:t>
      </w:r>
      <w:r w:rsidRPr="00903A7E">
        <w:rPr>
          <w:rFonts w:ascii="Times New Roman" w:hAnsi="Times New Roman"/>
          <w:szCs w:val="24"/>
        </w:rPr>
        <w:t xml:space="preserve">1. </w:t>
      </w:r>
      <w:r w:rsidRPr="00903A7E">
        <w:rPr>
          <w:rFonts w:ascii="Times New Roman" w:hAnsi="新細明體" w:hint="eastAsia"/>
          <w:szCs w:val="24"/>
        </w:rPr>
        <w:t>信仰問題；</w:t>
      </w:r>
      <w:r w:rsidRPr="00903A7E">
        <w:rPr>
          <w:rFonts w:ascii="Times New Roman" w:hAnsi="Times New Roman"/>
          <w:szCs w:val="24"/>
        </w:rPr>
        <w:t xml:space="preserve"> 2. </w:t>
      </w:r>
      <w:r w:rsidRPr="00903A7E">
        <w:rPr>
          <w:rFonts w:ascii="Times New Roman" w:hAnsi="新細明體" w:hint="eastAsia"/>
          <w:szCs w:val="24"/>
        </w:rPr>
        <w:t>感情與情緒問題；</w:t>
      </w:r>
      <w:r w:rsidRPr="00903A7E">
        <w:rPr>
          <w:rFonts w:ascii="Times New Roman" w:hAnsi="Times New Roman"/>
          <w:szCs w:val="24"/>
        </w:rPr>
        <w:t xml:space="preserve"> 3. </w:t>
      </w:r>
      <w:r w:rsidRPr="00903A7E">
        <w:rPr>
          <w:rFonts w:ascii="Times New Roman" w:hAnsi="新細明體" w:hint="eastAsia"/>
          <w:szCs w:val="24"/>
        </w:rPr>
        <w:t>家庭問題；</w:t>
      </w:r>
      <w:r w:rsidRPr="00903A7E">
        <w:rPr>
          <w:rFonts w:ascii="Times New Roman" w:hAnsi="Times New Roman"/>
          <w:szCs w:val="24"/>
        </w:rPr>
        <w:t xml:space="preserve"> 4. </w:t>
      </w:r>
      <w:r w:rsidRPr="00903A7E">
        <w:rPr>
          <w:rFonts w:ascii="Times New Roman" w:hAnsi="新細明體" w:hint="eastAsia"/>
          <w:szCs w:val="24"/>
        </w:rPr>
        <w:t>社會問題；</w:t>
      </w:r>
      <w:r w:rsidRPr="00903A7E">
        <w:rPr>
          <w:rFonts w:ascii="Times New Roman" w:hAnsi="Times New Roman"/>
          <w:szCs w:val="24"/>
        </w:rPr>
        <w:t xml:space="preserve"> 5.</w:t>
      </w:r>
      <w:r w:rsidRPr="00903A7E">
        <w:rPr>
          <w:rFonts w:ascii="Times New Roman" w:hAnsi="新細明體" w:hint="eastAsia"/>
          <w:szCs w:val="24"/>
        </w:rPr>
        <w:t>其他問題。由於網站的設立是以傳福音為主，雖然是用了多個不同名稱作為網頁，其中有關於「真愛」、「婚姻」、「上帝」、「耶穌」、「仰望耶穌」、「認識神」、「神的愛」、「神愛世人」、「人生最大的問題」、「回家的路」、「神與婚姻」、「神與真愛」、「豐盛人生」</w:t>
      </w:r>
      <w:r w:rsidRPr="00903A7E">
        <w:rPr>
          <w:rFonts w:ascii="Times New Roman" w:hAnsi="Times New Roman"/>
          <w:szCs w:val="24"/>
        </w:rPr>
        <w:t>……</w:t>
      </w:r>
      <w:r w:rsidRPr="00903A7E">
        <w:rPr>
          <w:rFonts w:ascii="Times New Roman" w:hAnsi="新細明體" w:hint="eastAsia"/>
          <w:szCs w:val="24"/>
        </w:rPr>
        <w:t>等等，凡五十多個</w:t>
      </w:r>
      <w:r w:rsidRPr="00903A7E">
        <w:rPr>
          <w:rStyle w:val="FootnoteReference"/>
          <w:rFonts w:ascii="Times New Roman" w:hAnsi="Times New Roman"/>
          <w:szCs w:val="24"/>
        </w:rPr>
        <w:footnoteReference w:id="1"/>
      </w:r>
      <w:r w:rsidRPr="00903A7E">
        <w:rPr>
          <w:rFonts w:ascii="Times New Roman" w:hAnsi="新細明體" w:hint="eastAsia"/>
          <w:szCs w:val="24"/>
        </w:rPr>
        <w:t>，但內容其實只有一種就是純講救恩真理。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因此網友們發出的問題也與網頁名稱主題有關，所以有不少觸及個人感情、家庭倫理、社會問題等等的問題出現。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noProof/>
          <w:szCs w:val="24"/>
        </w:rPr>
        <w:pict>
          <v:shape id="Chart 6" o:spid="_x0000_i1028" type="#_x0000_t75" style="width:349.5pt;height:19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">
            <v:imagedata r:id="rId9" o:title=""/>
            <o:lock v:ext="edit" aspectratio="f"/>
          </v:shape>
        </w:pict>
      </w:r>
    </w:p>
    <w:p w:rsidR="003C5DE2" w:rsidRPr="00903A7E" w:rsidRDefault="003C5DE2" w:rsidP="00497776">
      <w:pPr>
        <w:spacing w:line="360" w:lineRule="auto"/>
        <w:jc w:val="center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網友問題分類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 xml:space="preserve">1. </w:t>
      </w:r>
      <w:r w:rsidRPr="00903A7E">
        <w:rPr>
          <w:rFonts w:ascii="Times New Roman" w:hAnsi="新細明體" w:hint="eastAsia"/>
          <w:szCs w:val="24"/>
        </w:rPr>
        <w:t>信仰問題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網友在回應中最多出現的是有關信仰問題，佔全部問題的</w:t>
      </w:r>
      <w:r w:rsidRPr="00903A7E">
        <w:rPr>
          <w:rFonts w:ascii="Times New Roman" w:hAnsi="Times New Roman"/>
          <w:szCs w:val="24"/>
        </w:rPr>
        <w:t>54.66%</w:t>
      </w:r>
      <w:r w:rsidRPr="00903A7E">
        <w:rPr>
          <w:rFonts w:ascii="Times New Roman" w:hAnsi="新細明體" w:hint="eastAsia"/>
          <w:szCs w:val="24"/>
        </w:rPr>
        <w:t>，這類問題包括神學教義問題、聖經及解經問題、個人靈性問題、教會問題、宗教及異端問題。由於網站代擬的第一封信，是要求網友提出代禱事項，讓網導員可以為網友代禱，所以這項代禱要求也被歸入信仰問題之內作統計，提出代禱要求的佔信仰問題的</w:t>
      </w:r>
      <w:r w:rsidRPr="00903A7E">
        <w:rPr>
          <w:rFonts w:ascii="Times New Roman" w:hAnsi="Times New Roman"/>
          <w:szCs w:val="24"/>
        </w:rPr>
        <w:t>26.2%</w:t>
      </w:r>
      <w:r w:rsidRPr="00903A7E">
        <w:rPr>
          <w:rFonts w:ascii="Times New Roman" w:hAnsi="新細明體" w:hint="eastAsia"/>
          <w:szCs w:val="24"/>
        </w:rPr>
        <w:t>，而按這代禱要求回應，並在回信中為網友發出禱文的有</w:t>
      </w:r>
      <w:r w:rsidRPr="00903A7E">
        <w:rPr>
          <w:rFonts w:ascii="Times New Roman" w:hAnsi="Times New Roman"/>
          <w:szCs w:val="24"/>
        </w:rPr>
        <w:t>76%</w:t>
      </w:r>
      <w:r w:rsidRPr="00903A7E">
        <w:rPr>
          <w:rFonts w:ascii="Times New Roman" w:hAnsi="新細明體" w:hint="eastAsia"/>
          <w:szCs w:val="24"/>
        </w:rPr>
        <w:t>。在提出代禱要求的來信中，有些並沒有說明為何事代禱，故需要網友補充更多資料，方可與他們一起禱告，而有一些是同一禱告中回應多項的請求，所以</w:t>
      </w:r>
      <w:r w:rsidRPr="00903A7E">
        <w:rPr>
          <w:rFonts w:ascii="Times New Roman" w:hAnsi="Times New Roman"/>
          <w:szCs w:val="24"/>
        </w:rPr>
        <w:t>76%</w:t>
      </w:r>
      <w:r w:rsidRPr="00903A7E">
        <w:rPr>
          <w:rFonts w:ascii="Times New Roman" w:hAnsi="新細明體" w:hint="eastAsia"/>
          <w:szCs w:val="24"/>
        </w:rPr>
        <w:t>的代禱基本上已是「有求必禱」的。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討論較多的宗教問題是天主教與基督教的分別、其次是有關安息日與主日的問題。曾有幾位網友查詢有關東方閃電的問題，其中一人在獲得正確的指引之後，成功脫離了東方閃電。</w:t>
      </w:r>
      <w:r w:rsidRPr="00903A7E">
        <w:rPr>
          <w:rFonts w:ascii="Times New Roman" w:hAnsi="Times New Roman"/>
          <w:szCs w:val="24"/>
        </w:rPr>
        <w:t>2012</w:t>
      </w:r>
      <w:r w:rsidRPr="00903A7E">
        <w:rPr>
          <w:rFonts w:ascii="Times New Roman" w:hAnsi="新細明體" w:hint="eastAsia"/>
          <w:szCs w:val="24"/>
        </w:rPr>
        <w:t>年最熱議的題目是世界末日及主再來。至於個人靈性方面，較多要求指導怎樣祈禱。還有部份涉及祭祖、吃祭祀之物、有龍鳳圖案飾物等等</w:t>
      </w:r>
      <w:r w:rsidRPr="00903A7E">
        <w:rPr>
          <w:rFonts w:ascii="Times New Roman" w:hAnsi="Times New Roman"/>
          <w:szCs w:val="24"/>
        </w:rPr>
        <w:t>……</w:t>
      </w:r>
      <w:r w:rsidRPr="00903A7E">
        <w:rPr>
          <w:rFonts w:ascii="Times New Roman" w:hAnsi="新細明體" w:hint="eastAsia"/>
          <w:szCs w:val="24"/>
        </w:rPr>
        <w:t>林林總總，不能細數，這可以反映今日在國內信徒的信仰根基仍然薄弱，而且仍受民間宗教的思想所影響，對真理認識的程度仍有很大的落差。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有關教會的問題並不很多，約佔</w:t>
      </w:r>
      <w:r w:rsidRPr="00903A7E">
        <w:rPr>
          <w:rFonts w:ascii="Times New Roman" w:hAnsi="Times New Roman"/>
          <w:szCs w:val="24"/>
        </w:rPr>
        <w:t>8.6%</w:t>
      </w:r>
      <w:r w:rsidRPr="00903A7E">
        <w:rPr>
          <w:rFonts w:ascii="Times New Roman" w:hAnsi="新細明體" w:hint="eastAsia"/>
          <w:szCs w:val="24"/>
        </w:rPr>
        <w:t>，有些是表示對教會行政的不滿，對教會領導的處事方法不同意等。當然那只是一些傳道牧者個人作風而已，曾有一網友十分沮喪的投訴，在外工作時，到當地教會參加主日祟拜，但牧者不允許外來人士一同領聖餐。又有一位醫生案例，她希望信耶穌，於是到教會找牧師，牧師叫她回去自己讀聖經，不用來教會。雖然案例可能是較極端，但也反映出國內教會的一些狀況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能夠堅持參與查考聖經或願意接受門訓的不多，能完成查考一卷福音書以上的只有幾人，有好幾人是相隔良久才回答查經資料的思想問題，雖然還不致完全停頓，可是進度實在太慢了，而有不少是決乏恆心的半途而廢者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 xml:space="preserve">2. </w:t>
      </w:r>
      <w:r w:rsidRPr="00903A7E">
        <w:rPr>
          <w:rFonts w:ascii="Times New Roman" w:hAnsi="新細明體" w:hint="eastAsia"/>
          <w:szCs w:val="24"/>
        </w:rPr>
        <w:t>感情與情緒問題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網導工作中，較多需要和較個人化的輔導，是個人感情的問題，當中涉及的有個人的情緒問題、婚姻關係、男女交友及戀愛問題、人際關係等各方面的問題，佔總問題的</w:t>
      </w:r>
      <w:r w:rsidRPr="00903A7E">
        <w:rPr>
          <w:rFonts w:ascii="Times New Roman" w:hAnsi="Times New Roman"/>
          <w:szCs w:val="24"/>
        </w:rPr>
        <w:t>15.87%</w:t>
      </w:r>
      <w:r w:rsidRPr="00903A7E">
        <w:rPr>
          <w:rFonts w:ascii="Times New Roman" w:hAnsi="新細明體" w:hint="eastAsia"/>
          <w:szCs w:val="24"/>
        </w:rPr>
        <w:t>。而其中以個人情緒問題佔其中的</w:t>
      </w:r>
      <w:r w:rsidRPr="00903A7E">
        <w:rPr>
          <w:rFonts w:ascii="Times New Roman" w:hAnsi="Times New Roman"/>
          <w:szCs w:val="24"/>
        </w:rPr>
        <w:t>31.7%</w:t>
      </w:r>
      <w:r w:rsidRPr="00903A7E">
        <w:rPr>
          <w:rFonts w:ascii="Times New Roman" w:hAnsi="新細明體" w:hint="eastAsia"/>
          <w:szCs w:val="24"/>
        </w:rPr>
        <w:t>。從年齡組合結構看來，大部份網友是在適婚年齡，而在國內年輕人在高中畢業後，家長們便催促子女相親，在鄉村情況較為突顯，有</w:t>
      </w:r>
      <w:r w:rsidRPr="00903A7E">
        <w:rPr>
          <w:rFonts w:ascii="Times New Roman" w:hAnsi="Times New Roman"/>
          <w:szCs w:val="24"/>
        </w:rPr>
        <w:t>24</w:t>
      </w:r>
      <w:r w:rsidRPr="00903A7E">
        <w:rPr>
          <w:rFonts w:ascii="Times New Roman" w:hAnsi="新細明體" w:hint="eastAsia"/>
          <w:szCs w:val="24"/>
        </w:rPr>
        <w:t>歲人士已覺自己是剩男剩女，若考上了大學而往外升學的，面對的情況也相若，只是把問題推遲一兩年而已，基督徒青年對戀愛對象的選擇會較審慎，但不管是在學校團契或在地方教會之中，往往是女生人數較男生多，因此不少姊妹在這方面覺得徬徨。戀愛交往的問題共佔其中的</w:t>
      </w:r>
      <w:r w:rsidRPr="00903A7E">
        <w:rPr>
          <w:rFonts w:ascii="Times New Roman" w:hAnsi="Times New Roman"/>
          <w:szCs w:val="24"/>
        </w:rPr>
        <w:t>16%</w:t>
      </w:r>
      <w:r w:rsidRPr="00903A7E">
        <w:rPr>
          <w:rFonts w:ascii="Times New Roman" w:hAnsi="新細明體" w:hint="eastAsia"/>
          <w:szCs w:val="24"/>
        </w:rPr>
        <w:t>，當中有較多問及信與不信的交往問題，是不是一定要婚嫁在信徒之內？其次是擔心自己心儀對象，或在交往中的親密朋友不被家人接納，甚至有被拆散的恐慌。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涉及婚姻問題在這類之中佔</w:t>
      </w:r>
      <w:r w:rsidRPr="00903A7E">
        <w:rPr>
          <w:rFonts w:ascii="Times New Roman" w:hAnsi="Times New Roman"/>
          <w:szCs w:val="24"/>
        </w:rPr>
        <w:t>23.4%</w:t>
      </w:r>
      <w:r w:rsidRPr="00903A7E">
        <w:rPr>
          <w:rFonts w:ascii="Times New Roman" w:hAnsi="新細明體" w:hint="eastAsia"/>
          <w:szCs w:val="24"/>
        </w:rPr>
        <w:t>，當中包括了離婚、婚外情、婚前性行為等等的問題，較突出的案例有一宗在</w:t>
      </w:r>
      <w:r w:rsidRPr="00903A7E">
        <w:rPr>
          <w:rFonts w:ascii="Times New Roman" w:hAnsi="Times New Roman"/>
          <w:szCs w:val="24"/>
        </w:rPr>
        <w:t>2010</w:t>
      </w:r>
      <w:r w:rsidRPr="00903A7E">
        <w:rPr>
          <w:rFonts w:ascii="Times New Roman" w:hAnsi="新細明體" w:hint="eastAsia"/>
          <w:szCs w:val="24"/>
        </w:rPr>
        <w:t>年底，一個破碎了的家庭，妻子已經離開了家庭，留下兩個年幼子女，作丈夫的很不捨而尋求幫助，經引導他努力禱告仰望神，同時要放下身段，為家庭的完整不要計較誰對誰錯，結果幾個月之後，能夠破鏡重圓，大大顯出神的作為，而這家庭後來全家投入事奉。涉及離婚案例中有一個較特別的情況，就是婚是離了，一切手續也完成了，但二人沒有真正分開，仍舊居於同一屋簷下，甚至與子女一起，但二人的關係在法律上已非合法夫妻。同類的案例有好幾宗，其中一宗在差不多兩年來的引導與鼓勵，二人成功復婚，感謝主！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人際關係的問題佔其中的</w:t>
      </w:r>
      <w:r w:rsidRPr="00903A7E">
        <w:rPr>
          <w:rFonts w:ascii="Times New Roman" w:hAnsi="Times New Roman"/>
          <w:szCs w:val="24"/>
        </w:rPr>
        <w:t>11.3%</w:t>
      </w:r>
      <w:r w:rsidRPr="00903A7E">
        <w:rPr>
          <w:rFonts w:ascii="Times New Roman" w:hAnsi="新細明體" w:hint="eastAsia"/>
          <w:szCs w:val="24"/>
        </w:rPr>
        <w:t>，情況較多出現於工作上，與上司或同事之間合不來。另有一案例較特別的，是一位學校老師對其宿舍室友十分不滿，該室友是與全校同事都合不來的，但經勸導、禱告和聖靈的帶領，二人成了好朋友，還向她室友傳講福音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因學業或升學而影響個人情緒的問題佔其中的</w:t>
      </w:r>
      <w:r w:rsidRPr="00903A7E">
        <w:rPr>
          <w:rFonts w:ascii="Times New Roman" w:hAnsi="Times New Roman"/>
          <w:szCs w:val="24"/>
        </w:rPr>
        <w:t>17.6%</w:t>
      </w:r>
      <w:r w:rsidRPr="00903A7E">
        <w:rPr>
          <w:rFonts w:ascii="Times New Roman" w:hAnsi="新細明體" w:hint="eastAsia"/>
          <w:szCs w:val="24"/>
        </w:rPr>
        <w:t>，當中有不少是家長因子女升學的問題而煩惱的。華人對子女的教育向來都很重視的，國內現在也沒有例外。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 xml:space="preserve">3. </w:t>
      </w:r>
      <w:r w:rsidRPr="00903A7E">
        <w:rPr>
          <w:rFonts w:ascii="Times New Roman" w:hAnsi="新細明體" w:hint="eastAsia"/>
          <w:szCs w:val="24"/>
        </w:rPr>
        <w:t>家庭問題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在網友提出的問題中，家庭問題佔</w:t>
      </w:r>
      <w:r w:rsidRPr="00903A7E">
        <w:rPr>
          <w:rFonts w:ascii="Times New Roman" w:hAnsi="Times New Roman"/>
          <w:szCs w:val="24"/>
        </w:rPr>
        <w:t>7.7%</w:t>
      </w:r>
      <w:r w:rsidRPr="00903A7E">
        <w:rPr>
          <w:rFonts w:ascii="Times New Roman" w:hAnsi="新細明體" w:hint="eastAsia"/>
          <w:szCs w:val="24"/>
        </w:rPr>
        <w:t>，其中兩代之間的問題佔去了</w:t>
      </w:r>
      <w:r w:rsidRPr="00903A7E">
        <w:rPr>
          <w:rFonts w:ascii="Times New Roman" w:hAnsi="Times New Roman"/>
          <w:szCs w:val="24"/>
        </w:rPr>
        <w:t>50%</w:t>
      </w:r>
      <w:r w:rsidRPr="00903A7E">
        <w:rPr>
          <w:rFonts w:ascii="Times New Roman" w:hAnsi="新細明體" w:hint="eastAsia"/>
          <w:szCs w:val="24"/>
        </w:rPr>
        <w:t>，當中較為顯注的導因，是父母教導的方法和溝通的技巧，有一案例是因兒子考不到大學的助學金，父親在家中整天吵罵，結果兒子離家出走，對父親滿懷忿恨，經輔導和聖靈動工後，兒子終於回家團聚，還要求為父親的病患祈禱，更為著老人家信主而仰望耶穌。另有一女兒對母親也有誤會，經過勸導之後，與母親和好。另有一年輕人沒有體諒他父親，因為在地震發生的時候，父親沒有理他，只顧其他家人及財產而把他遺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家庭問題中夫妻關係問題佔其中的</w:t>
      </w:r>
      <w:r w:rsidRPr="00903A7E">
        <w:rPr>
          <w:rFonts w:ascii="Times New Roman" w:hAnsi="Times New Roman"/>
          <w:szCs w:val="24"/>
        </w:rPr>
        <w:t>25.6%</w:t>
      </w:r>
      <w:r w:rsidRPr="00903A7E">
        <w:rPr>
          <w:rFonts w:ascii="Times New Roman" w:hAnsi="新細明體" w:hint="eastAsia"/>
          <w:szCs w:val="24"/>
        </w:rPr>
        <w:t>，而問題出現較多是兩者之間只有一位是基督徒，另一半是不未信的。婆媳間出現的問題只佔其中</w:t>
      </w:r>
      <w:r w:rsidRPr="00903A7E">
        <w:rPr>
          <w:rFonts w:ascii="Times New Roman" w:hAnsi="Times New Roman"/>
          <w:szCs w:val="24"/>
        </w:rPr>
        <w:t>1.7%</w:t>
      </w:r>
      <w:r w:rsidRPr="00903A7E">
        <w:rPr>
          <w:rFonts w:ascii="Times New Roman" w:hAnsi="新細明體" w:hint="eastAsia"/>
          <w:szCs w:val="24"/>
        </w:rPr>
        <w:t>，比因金錢或家庭經濟所產生的問題的</w:t>
      </w:r>
      <w:r w:rsidRPr="00903A7E">
        <w:rPr>
          <w:rFonts w:ascii="Times New Roman" w:hAnsi="Times New Roman"/>
          <w:szCs w:val="24"/>
        </w:rPr>
        <w:t>22.7%</w:t>
      </w:r>
      <w:r w:rsidRPr="00903A7E">
        <w:rPr>
          <w:rFonts w:ascii="Times New Roman" w:hAnsi="新細明體" w:hint="eastAsia"/>
          <w:szCs w:val="24"/>
        </w:rPr>
        <w:t>的為少，這兩方面並沒有太突顯的案例。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 xml:space="preserve">4. </w:t>
      </w:r>
      <w:r w:rsidRPr="00903A7E">
        <w:rPr>
          <w:rFonts w:ascii="Times New Roman" w:hAnsi="新細明體" w:hint="eastAsia"/>
          <w:szCs w:val="24"/>
        </w:rPr>
        <w:t>社會問題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被歸納為社會問題類的問題，包括了傷病及醫療事故、睹博、工作與就業、死亡、及同性戀等問題。其中最多的是醫療傷病問題佔其中的</w:t>
      </w:r>
      <w:r w:rsidRPr="00903A7E">
        <w:rPr>
          <w:rFonts w:ascii="Times New Roman" w:hAnsi="Times New Roman"/>
          <w:szCs w:val="24"/>
        </w:rPr>
        <w:t>43.8%</w:t>
      </w:r>
      <w:r w:rsidRPr="00903A7E">
        <w:rPr>
          <w:rFonts w:ascii="Times New Roman" w:hAnsi="新細明體" w:hint="eastAsia"/>
          <w:szCs w:val="24"/>
        </w:rPr>
        <w:t>，這類問題較多提出代禱請求。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工作及就業問題佔其中的</w:t>
      </w:r>
      <w:r w:rsidRPr="00903A7E">
        <w:rPr>
          <w:rFonts w:ascii="Times New Roman" w:hAnsi="Times New Roman"/>
          <w:szCs w:val="24"/>
        </w:rPr>
        <w:t>38.8%</w:t>
      </w:r>
      <w:r w:rsidRPr="00903A7E">
        <w:rPr>
          <w:rFonts w:ascii="Times New Roman" w:hAnsi="新細明體" w:hint="eastAsia"/>
          <w:szCs w:val="24"/>
        </w:rPr>
        <w:t>，當中有部份是涉及公平交易原則，或靠拉關係爭取升遷，</w:t>
      </w:r>
      <w:r>
        <w:rPr>
          <w:rFonts w:ascii="Times New Roman" w:hAnsi="新細明體" w:hint="eastAsia"/>
          <w:szCs w:val="24"/>
        </w:rPr>
        <w:t>謀</w:t>
      </w:r>
      <w:r w:rsidRPr="00903A7E">
        <w:rPr>
          <w:rFonts w:ascii="Times New Roman" w:hAnsi="新細明體" w:hint="eastAsia"/>
          <w:szCs w:val="24"/>
        </w:rPr>
        <w:t>取高位的問題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甚至</w:t>
      </w:r>
      <w:r>
        <w:rPr>
          <w:rFonts w:ascii="Times New Roman" w:hAnsi="新細明體" w:hint="eastAsia"/>
          <w:szCs w:val="24"/>
        </w:rPr>
        <w:t>是在信徒向關係人致送禮物、疏通賄賂的行為上，出現心靈掙扎的問題。</w:t>
      </w:r>
      <w:r w:rsidRPr="00903A7E">
        <w:rPr>
          <w:rFonts w:ascii="Times New Roman" w:hAnsi="新細明體" w:hint="eastAsia"/>
          <w:szCs w:val="24"/>
        </w:rPr>
        <w:t>國內這種風氣的盛行，令很多信徒在升遷事情上顯得吃虧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但真正按照聖經話語而生活的，決定依從神的原則行事，神自會看顧。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賭博問題雖然佔其中的</w:t>
      </w:r>
      <w:r w:rsidRPr="00903A7E">
        <w:rPr>
          <w:rFonts w:ascii="Times New Roman" w:hAnsi="Times New Roman"/>
          <w:szCs w:val="24"/>
        </w:rPr>
        <w:t>8%</w:t>
      </w:r>
      <w:r w:rsidRPr="00903A7E">
        <w:rPr>
          <w:rFonts w:ascii="Times New Roman" w:hAnsi="新細明體" w:hint="eastAsia"/>
          <w:szCs w:val="24"/>
        </w:rPr>
        <w:t>，但為害極深，有一案例是有位網友，在外地打工，因賭博而輸光了家財，甚至連朋友交付托管的貨款也輸掉，還欠下高利貸，可悲的是放款人竟是自己的同鄉，實在令人髮指。網友雖然表示誠心悔改，可惜欠債數目不裴，還款乏力，整天在埋怨神沒有救他。賭風並不是外國專美，在國內暗地裡也有非法的賭博行為</w:t>
      </w:r>
      <w:r>
        <w:rPr>
          <w:rFonts w:ascii="Times New Roman" w:hAnsi="新細明體" w:hint="eastAsia"/>
          <w:szCs w:val="24"/>
        </w:rPr>
        <w:t>；</w:t>
      </w:r>
      <w:r w:rsidRPr="00903A7E">
        <w:rPr>
          <w:rFonts w:ascii="Times New Roman" w:hAnsi="新細明體" w:hint="eastAsia"/>
          <w:szCs w:val="24"/>
        </w:rPr>
        <w:t>有一案例是有一人沉迷賭博，不上班不工作，且把房子也輸掉，靠著妻子一份微薄的教員薪水生活，作妻子的卻顯得堅強忍耐。感謝主！這位姊妹靠著主的恩典，幾年來仍站立得住，現仍不斷的參加網上的查經。另有一位姊妹的丈夫不單沉迷賭博，欠下高利貸，還染上毒癮，最後離家出走不知去向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有關死亡的問題約佔其中的</w:t>
      </w:r>
      <w:r w:rsidRPr="00903A7E">
        <w:rPr>
          <w:rFonts w:ascii="Times New Roman" w:hAnsi="Times New Roman"/>
          <w:szCs w:val="24"/>
        </w:rPr>
        <w:t>7.5%</w:t>
      </w:r>
      <w:r w:rsidRPr="00903A7E">
        <w:rPr>
          <w:rFonts w:ascii="Times New Roman" w:hAnsi="新細明體" w:hint="eastAsia"/>
          <w:szCs w:val="24"/>
        </w:rPr>
        <w:t>，多數是因失去親人要尋求安慰的話語。最後是有關同性戀問題佔其中的</w:t>
      </w:r>
      <w:r w:rsidRPr="00903A7E">
        <w:rPr>
          <w:rFonts w:ascii="Times New Roman" w:hAnsi="Times New Roman"/>
          <w:szCs w:val="24"/>
        </w:rPr>
        <w:t>2%</w:t>
      </w:r>
      <w:r w:rsidRPr="00903A7E">
        <w:rPr>
          <w:rFonts w:ascii="Times New Roman" w:hAnsi="新細明體" w:hint="eastAsia"/>
          <w:szCs w:val="24"/>
        </w:rPr>
        <w:t>，而早在四年前己出現。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 xml:space="preserve">5. </w:t>
      </w:r>
      <w:r w:rsidRPr="00903A7E">
        <w:rPr>
          <w:rFonts w:ascii="Times New Roman" w:hAnsi="新細明體" w:hint="eastAsia"/>
          <w:szCs w:val="24"/>
        </w:rPr>
        <w:t>其他問題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其他的問題佔</w:t>
      </w:r>
      <w:r w:rsidRPr="00903A7E">
        <w:rPr>
          <w:rFonts w:ascii="Times New Roman" w:hAnsi="Times New Roman"/>
          <w:szCs w:val="24"/>
        </w:rPr>
        <w:t>12.99%</w:t>
      </w:r>
      <w:r w:rsidRPr="00903A7E">
        <w:rPr>
          <w:rFonts w:ascii="Times New Roman" w:hAnsi="新細明體" w:hint="eastAsia"/>
          <w:szCs w:val="24"/>
        </w:rPr>
        <w:t>，其中包括了移民、不滿政府、社會不公、介紹影音材料、購買屬靈物品、畢業論文、尋找某牧師的講道材料、或是其他閒談等等。十分瑣碎不能盡錄，這也不是筆者從事網導的目的，但他們發出這些問題，可能是反映對筆者的信任，又可能找不著其他諮詢的門路，雖然這類問題並不是筆者事奉的範圍，也不符合網站設立的原意，當然若有可能幫忙的，也會盡力而為。作為朋友，總不致拒人於千里之外吧。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C00A7F" w:rsidRDefault="003C5DE2" w:rsidP="00497776">
      <w:pPr>
        <w:spacing w:line="360" w:lineRule="auto"/>
        <w:rPr>
          <w:rFonts w:ascii="Times New Roman" w:hAnsi="Times New Roman"/>
          <w:b/>
          <w:szCs w:val="24"/>
        </w:rPr>
      </w:pPr>
      <w:r w:rsidRPr="00C00A7F">
        <w:rPr>
          <w:rFonts w:ascii="Times New Roman" w:hAnsi="新細明體" w:hint="eastAsia"/>
          <w:b/>
          <w:szCs w:val="24"/>
        </w:rPr>
        <w:t>小結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「你們的神說，你們要安慰，安慰我的百姓。」</w:t>
      </w: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賽</w:t>
      </w:r>
      <w:r w:rsidRPr="00903A7E">
        <w:rPr>
          <w:rFonts w:ascii="Times New Roman" w:hAnsi="Times New Roman"/>
          <w:szCs w:val="24"/>
        </w:rPr>
        <w:t>40:1)</w:t>
      </w:r>
    </w:p>
    <w:p w:rsidR="003C5DE2" w:rsidRPr="00903A7E" w:rsidRDefault="003C5DE2" w:rsidP="00497776">
      <w:pPr>
        <w:spacing w:line="360" w:lineRule="auto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筆者認為網導工作的最重要的功能，是要使尋找安慰的人得著安慰。神的話就是使人得著安慰的源頭，而給人帶來安慰的話語，就是牧養之一。在加入網導時，網站主任也用了約</w:t>
      </w:r>
      <w:r w:rsidRPr="00903A7E">
        <w:rPr>
          <w:rFonts w:ascii="Times New Roman" w:hAnsi="Times New Roman"/>
          <w:szCs w:val="24"/>
        </w:rPr>
        <w:t>21:16</w:t>
      </w:r>
      <w:r w:rsidRPr="00903A7E">
        <w:rPr>
          <w:rFonts w:ascii="Times New Roman" w:hAnsi="新細明體" w:hint="eastAsia"/>
          <w:szCs w:val="24"/>
        </w:rPr>
        <w:t>的話來勉勵網導員，當然網導最終的目的，是帶領人成為耶穌基督的門徒，這還需聖靈的動工，因此在網導的過程中，禱告是十分重要，筆者選擇做網導，是明白回答問題是需要思考、禱告，以尋求聖靈的幫助，因此只選擇以電郵方式進行交通輔導，而不選擇即時對話方式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筆者並不是排除寫網誌的網宣工作，網誌與網導兩者就好比大形的佈道會與個人佈道的分別，兩者是同樣重要，互為補足，四年來的工作可以分享一些體會：</w:t>
      </w:r>
    </w:p>
    <w:p w:rsidR="003C5DE2" w:rsidRPr="00903A7E" w:rsidRDefault="003C5DE2" w:rsidP="00497776">
      <w:pPr>
        <w:spacing w:before="100" w:beforeAutospacing="1" w:after="100" w:afterAutospacing="1"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一、網導工作是貴乎誠懇，雖然只是透過文字作媒體，但言詞、語氣、思想進路，以誠懇的態度回應，收信人閱讀的時候，必可以感受出來，得著安慰的。</w:t>
      </w:r>
    </w:p>
    <w:p w:rsidR="003C5DE2" w:rsidRPr="00903A7E" w:rsidRDefault="003C5DE2" w:rsidP="00497776">
      <w:pPr>
        <w:spacing w:before="100" w:beforeAutospacing="1" w:after="100" w:afterAutospacing="1"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二、這是一種事奉的工作，絕不可以馬馬虎虎的草草了事，否則失去了網導的意義，甚至使神的名受虧損。曾經閱讀過其他網導員的回信，發覺有些不十分認真。曾有一網友因與筆者通信得到幫助，於是介紹另一位有傷痛經歷的姊妹登入同一網站，盼望從網導員的通</w:t>
      </w:r>
      <w:r>
        <w:rPr>
          <w:rFonts w:ascii="Times New Roman" w:hAnsi="新細明體" w:hint="eastAsia"/>
          <w:szCs w:val="24"/>
        </w:rPr>
        <w:t>信</w:t>
      </w:r>
      <w:r w:rsidRPr="00903A7E">
        <w:rPr>
          <w:rFonts w:ascii="Times New Roman" w:hAnsi="新細明體" w:hint="eastAsia"/>
          <w:szCs w:val="24"/>
        </w:rPr>
        <w:t>中得到</w:t>
      </w:r>
      <w:r>
        <w:rPr>
          <w:rFonts w:ascii="Times New Roman" w:hAnsi="新細明體" w:hint="eastAsia"/>
          <w:szCs w:val="24"/>
        </w:rPr>
        <w:t>安</w:t>
      </w:r>
      <w:r w:rsidRPr="00903A7E">
        <w:rPr>
          <w:rFonts w:ascii="Times New Roman" w:hAnsi="新細明體" w:hint="eastAsia"/>
          <w:szCs w:val="24"/>
        </w:rPr>
        <w:t>慰，網站分派的網導員卻十分馬虎，令那位姊妹大失所望，最後強力要求轉到筆者名下信箱。</w:t>
      </w:r>
    </w:p>
    <w:p w:rsidR="003C5DE2" w:rsidRPr="00903A7E" w:rsidRDefault="003C5DE2" w:rsidP="00497776">
      <w:pPr>
        <w:spacing w:before="100" w:beforeAutospacing="1" w:after="100" w:afterAutospacing="1"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三、網站招收網導員時，並不要求有什麼訓練，其實作為網導工作者，是需要有一些裝備，特別是教義問題及聖經倫理問題的認識，有必要有較深的修養。</w:t>
      </w:r>
    </w:p>
    <w:p w:rsidR="003C5DE2" w:rsidRPr="00903A7E" w:rsidRDefault="003C5DE2" w:rsidP="00497776">
      <w:pPr>
        <w:spacing w:before="100" w:beforeAutospacing="1" w:after="100" w:afterAutospacing="1"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四、網導工作者並不是百科全書，不是什麼問題也可以解答，但總可以替有需要的人提供一些線索，同時也可以利用外邊提供的資源，引導他們參考其他網站。</w:t>
      </w:r>
    </w:p>
    <w:p w:rsidR="003C5DE2" w:rsidRPr="00903A7E" w:rsidRDefault="003C5DE2" w:rsidP="00497776">
      <w:pPr>
        <w:spacing w:before="100" w:beforeAutospacing="1" w:after="100" w:afterAutospacing="1"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五、網站的網導工作並沒有「金鍾罩、鐵布衫」，不會不受到攻擊的，四年的工作中，共出現了兩個存心搗蛋的人士，污言穢語，當然可以交給網站管理員處理，不過仍在交給網站管理員之前，給他一次悔改的機會，好言相勸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  <w:r w:rsidRPr="00903A7E">
        <w:rPr>
          <w:rFonts w:ascii="Times New Roman" w:hAnsi="新細明體" w:hint="eastAsia"/>
          <w:szCs w:val="24"/>
        </w:rPr>
        <w:t>能夠在網上事奉是很大的恩典，筆者盼望讀友們能從本文中得到一些啟發，研究、改善及參與網導工作。並且可以探討一些提供更好網導渠道的可行方法，特別在手機越來越方便，功能越來越大的同時，網導工作也許有其相應轉形的契機，但人心中的疑問總是需要獲得答案的，相信一對一的網導工作，在提供安慰的言語功能上一時很難被取代的。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</w:p>
    <w:p w:rsidR="003C5DE2" w:rsidRPr="00903A7E" w:rsidRDefault="003C5DE2" w:rsidP="00497776">
      <w:pPr>
        <w:spacing w:line="360" w:lineRule="auto"/>
        <w:rPr>
          <w:rStyle w:val="Strong"/>
          <w:rFonts w:ascii="Times New Roman" w:hAnsi="Times New Roman"/>
          <w:szCs w:val="24"/>
        </w:rPr>
      </w:pPr>
      <w:r w:rsidRPr="00903A7E">
        <w:rPr>
          <w:rStyle w:val="Strong"/>
          <w:rFonts w:ascii="Times New Roman" w:hAnsi="新細明體" w:hint="eastAsia"/>
          <w:szCs w:val="24"/>
        </w:rPr>
        <w:t>《環球華人宣教學期刊》第</w:t>
      </w:r>
      <w:r w:rsidRPr="00903A7E">
        <w:rPr>
          <w:rStyle w:val="Strong"/>
          <w:rFonts w:ascii="Times New Roman" w:hAnsi="Times New Roman"/>
          <w:szCs w:val="24"/>
        </w:rPr>
        <w:t>36</w:t>
      </w:r>
      <w:r w:rsidRPr="00903A7E">
        <w:rPr>
          <w:rStyle w:val="Strong"/>
          <w:rFonts w:ascii="Times New Roman" w:hAnsi="新細明體" w:hint="eastAsia"/>
          <w:szCs w:val="24"/>
        </w:rPr>
        <w:t>期，</w:t>
      </w:r>
      <w:r w:rsidRPr="00903A7E">
        <w:rPr>
          <w:rStyle w:val="Strong"/>
          <w:rFonts w:ascii="Times New Roman" w:hAnsi="Times New Roman"/>
          <w:szCs w:val="24"/>
        </w:rPr>
        <w:t>2014</w:t>
      </w:r>
      <w:r w:rsidRPr="00903A7E">
        <w:rPr>
          <w:rStyle w:val="Strong"/>
          <w:rFonts w:ascii="Times New Roman" w:hAnsi="新細明體" w:hint="eastAsia"/>
          <w:szCs w:val="24"/>
        </w:rPr>
        <w:t>年</w:t>
      </w:r>
      <w:r w:rsidRPr="00903A7E">
        <w:rPr>
          <w:rStyle w:val="Strong"/>
          <w:rFonts w:ascii="Times New Roman" w:hAnsi="Times New Roman"/>
          <w:szCs w:val="24"/>
        </w:rPr>
        <w:t>4</w:t>
      </w:r>
      <w:r w:rsidRPr="00903A7E">
        <w:rPr>
          <w:rStyle w:val="Strong"/>
          <w:rFonts w:ascii="Times New Roman" w:hAnsi="新細明體" w:hint="eastAsia"/>
          <w:szCs w:val="24"/>
        </w:rPr>
        <w:t>月。</w:t>
      </w:r>
    </w:p>
    <w:p w:rsidR="003C5DE2" w:rsidRPr="00903A7E" w:rsidRDefault="003C5DE2" w:rsidP="00497776">
      <w:pPr>
        <w:spacing w:line="360" w:lineRule="auto"/>
        <w:ind w:firstLineChars="100" w:firstLine="240"/>
        <w:rPr>
          <w:rFonts w:ascii="Times New Roman" w:hAnsi="Times New Roman"/>
          <w:szCs w:val="24"/>
        </w:rPr>
      </w:pPr>
      <w:r w:rsidRPr="00903A7E">
        <w:rPr>
          <w:rFonts w:ascii="Times New Roman" w:hAnsi="Times New Roman"/>
          <w:szCs w:val="24"/>
        </w:rPr>
        <w:t>(</w:t>
      </w:r>
      <w:r w:rsidRPr="00903A7E">
        <w:rPr>
          <w:rFonts w:ascii="Times New Roman" w:hAnsi="新細明體" w:hint="eastAsia"/>
          <w:szCs w:val="24"/>
        </w:rPr>
        <w:t>本文蒙作者供稿，謹此致謝！</w:t>
      </w:r>
      <w:r w:rsidRPr="00903A7E">
        <w:rPr>
          <w:rFonts w:ascii="Times New Roman" w:hAnsi="Times New Roman"/>
          <w:szCs w:val="24"/>
        </w:rPr>
        <w:t>)</w:t>
      </w:r>
    </w:p>
    <w:p w:rsidR="003C5DE2" w:rsidRPr="00903A7E" w:rsidRDefault="003C5DE2" w:rsidP="00497776">
      <w:pPr>
        <w:spacing w:line="360" w:lineRule="auto"/>
        <w:ind w:firstLineChars="213" w:firstLine="511"/>
        <w:rPr>
          <w:rFonts w:ascii="Times New Roman" w:hAnsi="Times New Roman"/>
          <w:szCs w:val="24"/>
        </w:rPr>
      </w:pPr>
    </w:p>
    <w:sectPr w:rsidR="003C5DE2" w:rsidRPr="00903A7E" w:rsidSect="00E865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E2" w:rsidRDefault="003C5DE2" w:rsidP="00CD40EB">
      <w:r>
        <w:separator/>
      </w:r>
    </w:p>
  </w:endnote>
  <w:endnote w:type="continuationSeparator" w:id="0">
    <w:p w:rsidR="003C5DE2" w:rsidRDefault="003C5DE2" w:rsidP="00C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2" w:rsidRDefault="003C5DE2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3C5DE2" w:rsidRDefault="003C5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E2" w:rsidRDefault="003C5DE2" w:rsidP="00CD40EB">
      <w:r>
        <w:separator/>
      </w:r>
    </w:p>
  </w:footnote>
  <w:footnote w:type="continuationSeparator" w:id="0">
    <w:p w:rsidR="003C5DE2" w:rsidRDefault="003C5DE2" w:rsidP="00CD40EB">
      <w:r>
        <w:continuationSeparator/>
      </w:r>
    </w:p>
  </w:footnote>
  <w:footnote w:id="1">
    <w:p w:rsidR="003C5DE2" w:rsidRDefault="003C5DE2" w:rsidP="00936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網域名稱是以英文輸入，由於本文並未徵求網站同意，不便公開，此處列舉其中文譯名只作介紹之用，從網友回應資料中可找出類似不同的網域計有</w:t>
      </w:r>
      <w:r>
        <w:t>58</w:t>
      </w:r>
      <w:r>
        <w:rPr>
          <w:rFonts w:hint="eastAsia"/>
        </w:rPr>
        <w:t>個。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6B"/>
    <w:rsid w:val="000306BF"/>
    <w:rsid w:val="00055245"/>
    <w:rsid w:val="00055C17"/>
    <w:rsid w:val="00080BDB"/>
    <w:rsid w:val="0009131A"/>
    <w:rsid w:val="00091DF7"/>
    <w:rsid w:val="0009585C"/>
    <w:rsid w:val="000B4857"/>
    <w:rsid w:val="000C1C2C"/>
    <w:rsid w:val="000D2359"/>
    <w:rsid w:val="00101D46"/>
    <w:rsid w:val="00102D02"/>
    <w:rsid w:val="0011348E"/>
    <w:rsid w:val="0015503C"/>
    <w:rsid w:val="00156D52"/>
    <w:rsid w:val="001668B8"/>
    <w:rsid w:val="0017031D"/>
    <w:rsid w:val="00170882"/>
    <w:rsid w:val="00191224"/>
    <w:rsid w:val="001D6E3E"/>
    <w:rsid w:val="00212E0B"/>
    <w:rsid w:val="00226DE2"/>
    <w:rsid w:val="002475F5"/>
    <w:rsid w:val="00293B03"/>
    <w:rsid w:val="0029602E"/>
    <w:rsid w:val="002A1F6E"/>
    <w:rsid w:val="002A46F7"/>
    <w:rsid w:val="002C16A1"/>
    <w:rsid w:val="002E0A6A"/>
    <w:rsid w:val="002F2357"/>
    <w:rsid w:val="002F377B"/>
    <w:rsid w:val="0030279C"/>
    <w:rsid w:val="0033788B"/>
    <w:rsid w:val="00341642"/>
    <w:rsid w:val="003428BD"/>
    <w:rsid w:val="0037765D"/>
    <w:rsid w:val="003854C3"/>
    <w:rsid w:val="00386BE8"/>
    <w:rsid w:val="003930C8"/>
    <w:rsid w:val="003A6620"/>
    <w:rsid w:val="003C30FB"/>
    <w:rsid w:val="003C5DE2"/>
    <w:rsid w:val="00400857"/>
    <w:rsid w:val="004350B9"/>
    <w:rsid w:val="00435DB1"/>
    <w:rsid w:val="0045082E"/>
    <w:rsid w:val="0047651F"/>
    <w:rsid w:val="00485BC1"/>
    <w:rsid w:val="00495F3E"/>
    <w:rsid w:val="004975B6"/>
    <w:rsid w:val="00497776"/>
    <w:rsid w:val="004A0279"/>
    <w:rsid w:val="004A3F21"/>
    <w:rsid w:val="004B3DCD"/>
    <w:rsid w:val="004C6070"/>
    <w:rsid w:val="004C7DAA"/>
    <w:rsid w:val="004F15DD"/>
    <w:rsid w:val="004F1DBB"/>
    <w:rsid w:val="004F2B00"/>
    <w:rsid w:val="00510E58"/>
    <w:rsid w:val="005340BC"/>
    <w:rsid w:val="00561AAF"/>
    <w:rsid w:val="00575F24"/>
    <w:rsid w:val="00583A8B"/>
    <w:rsid w:val="005925BC"/>
    <w:rsid w:val="005A65E9"/>
    <w:rsid w:val="005D41BB"/>
    <w:rsid w:val="005D692D"/>
    <w:rsid w:val="005D693A"/>
    <w:rsid w:val="005D695A"/>
    <w:rsid w:val="00632CDF"/>
    <w:rsid w:val="00644F45"/>
    <w:rsid w:val="006631A8"/>
    <w:rsid w:val="00665440"/>
    <w:rsid w:val="0069663E"/>
    <w:rsid w:val="0069665C"/>
    <w:rsid w:val="00697B47"/>
    <w:rsid w:val="006A7EB9"/>
    <w:rsid w:val="006C67A1"/>
    <w:rsid w:val="0070410D"/>
    <w:rsid w:val="00761393"/>
    <w:rsid w:val="007A3479"/>
    <w:rsid w:val="007F2FF3"/>
    <w:rsid w:val="00820D5F"/>
    <w:rsid w:val="00822518"/>
    <w:rsid w:val="00856E31"/>
    <w:rsid w:val="008703E8"/>
    <w:rsid w:val="00880906"/>
    <w:rsid w:val="00895192"/>
    <w:rsid w:val="008C34F9"/>
    <w:rsid w:val="00903A7E"/>
    <w:rsid w:val="00934984"/>
    <w:rsid w:val="009360DE"/>
    <w:rsid w:val="00941468"/>
    <w:rsid w:val="0095706B"/>
    <w:rsid w:val="009E7088"/>
    <w:rsid w:val="00A0022A"/>
    <w:rsid w:val="00A17E4D"/>
    <w:rsid w:val="00A21FC1"/>
    <w:rsid w:val="00A43423"/>
    <w:rsid w:val="00A86E23"/>
    <w:rsid w:val="00AA7E1C"/>
    <w:rsid w:val="00AB093E"/>
    <w:rsid w:val="00AC4211"/>
    <w:rsid w:val="00AE0128"/>
    <w:rsid w:val="00AE0F12"/>
    <w:rsid w:val="00AF4FB4"/>
    <w:rsid w:val="00B031CD"/>
    <w:rsid w:val="00B10980"/>
    <w:rsid w:val="00B67834"/>
    <w:rsid w:val="00B756DF"/>
    <w:rsid w:val="00B84934"/>
    <w:rsid w:val="00B91481"/>
    <w:rsid w:val="00BB1937"/>
    <w:rsid w:val="00BB2ADA"/>
    <w:rsid w:val="00BD3A1A"/>
    <w:rsid w:val="00BD7A5C"/>
    <w:rsid w:val="00C00A7F"/>
    <w:rsid w:val="00C26E5D"/>
    <w:rsid w:val="00C654D1"/>
    <w:rsid w:val="00C82C11"/>
    <w:rsid w:val="00C9074F"/>
    <w:rsid w:val="00CD40EB"/>
    <w:rsid w:val="00D13148"/>
    <w:rsid w:val="00D17F5F"/>
    <w:rsid w:val="00D42440"/>
    <w:rsid w:val="00D47CE8"/>
    <w:rsid w:val="00D511B5"/>
    <w:rsid w:val="00D67BA0"/>
    <w:rsid w:val="00DC7A67"/>
    <w:rsid w:val="00DD2AED"/>
    <w:rsid w:val="00DE505F"/>
    <w:rsid w:val="00E07442"/>
    <w:rsid w:val="00E63AF7"/>
    <w:rsid w:val="00E86573"/>
    <w:rsid w:val="00E96C10"/>
    <w:rsid w:val="00EA27D6"/>
    <w:rsid w:val="00EF43F9"/>
    <w:rsid w:val="00F017A7"/>
    <w:rsid w:val="00F13828"/>
    <w:rsid w:val="00F47E05"/>
    <w:rsid w:val="00F9637D"/>
    <w:rsid w:val="00FC4DC7"/>
    <w:rsid w:val="00FD0A6C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73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40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4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40E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5192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192"/>
    <w:rPr>
      <w:rFonts w:ascii="Cambria" w:eastAsia="新細明體" w:hAnsi="Cambri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02D0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2D0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2D0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497776"/>
    <w:rPr>
      <w:rFonts w:cs="Times New Roman"/>
      <w:b/>
    </w:rPr>
  </w:style>
  <w:style w:type="paragraph" w:styleId="PlainText">
    <w:name w:val="Plain Text"/>
    <w:basedOn w:val="Normal"/>
    <w:link w:val="PlainTextChar1"/>
    <w:uiPriority w:val="99"/>
    <w:rsid w:val="00497776"/>
    <w:pPr>
      <w:jc w:val="both"/>
    </w:pPr>
    <w:rPr>
      <w:rFonts w:ascii="SimSun" w:hAnsi="Courier New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497776"/>
    <w:rPr>
      <w:rFonts w:ascii="SimSun" w:eastAsia="新細明體" w:hAnsi="Courier New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2310</TotalTime>
  <Pages>13</Pages>
  <Words>1220</Words>
  <Characters>6955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Hawk505chiu</dc:creator>
  <cp:keywords/>
  <dc:description/>
  <cp:lastModifiedBy>Grace</cp:lastModifiedBy>
  <cp:revision>54</cp:revision>
  <cp:lastPrinted>2014-03-26T06:27:00Z</cp:lastPrinted>
  <dcterms:created xsi:type="dcterms:W3CDTF">2014-02-24T19:21:00Z</dcterms:created>
  <dcterms:modified xsi:type="dcterms:W3CDTF">2014-03-30T06:47:00Z</dcterms:modified>
</cp:coreProperties>
</file>