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6EDF2" w14:textId="77777777" w:rsidR="000F3004" w:rsidRPr="001134E6" w:rsidRDefault="000F3004" w:rsidP="001134E6">
      <w:pPr>
        <w:jc w:val="center"/>
        <w:rPr>
          <w:rFonts w:ascii="PMingLiU" w:eastAsia="PMingLiU" w:hAnsi="PMingLiU"/>
          <w:b/>
          <w:bCs/>
        </w:rPr>
      </w:pPr>
      <w:bookmarkStart w:id="0" w:name="_GoBack"/>
      <w:bookmarkEnd w:id="0"/>
      <w:r w:rsidRPr="001134E6">
        <w:rPr>
          <w:rFonts w:ascii="PMingLiU" w:eastAsia="PMingLiU" w:hAnsi="PMingLiU" w:hint="eastAsia"/>
          <w:b/>
          <w:bCs/>
        </w:rPr>
        <w:t>創作欄</w:t>
      </w:r>
    </w:p>
    <w:p w14:paraId="1C7FF281" w14:textId="0C02D985" w:rsidR="002248A5" w:rsidRPr="001134E6" w:rsidRDefault="002248A5" w:rsidP="001134E6">
      <w:pPr>
        <w:jc w:val="center"/>
        <w:rPr>
          <w:rFonts w:ascii="PMingLiU" w:eastAsia="PMingLiU" w:hAnsi="PMingLiU"/>
          <w:b/>
          <w:bCs/>
        </w:rPr>
      </w:pPr>
      <w:r w:rsidRPr="001134E6">
        <w:rPr>
          <w:rFonts w:ascii="PMingLiU" w:eastAsia="PMingLiU" w:hAnsi="PMingLiU"/>
          <w:b/>
          <w:bCs/>
        </w:rPr>
        <w:t>………………………………………………………………………………</w:t>
      </w:r>
    </w:p>
    <w:p w14:paraId="667E11DB" w14:textId="4EF631B9" w:rsidR="000F3004" w:rsidRPr="001134E6" w:rsidRDefault="001134E6" w:rsidP="001134E6">
      <w:pPr>
        <w:tabs>
          <w:tab w:val="clear" w:pos="357"/>
        </w:tabs>
        <w:ind w:firstLine="0"/>
        <w:contextualSpacing w:val="0"/>
        <w:jc w:val="center"/>
        <w:rPr>
          <w:rFonts w:ascii="Times New Roman" w:eastAsia="SimSun" w:hAnsi="Times New Roman" w:cs="Times New Roman"/>
          <w:b/>
          <w:bCs/>
          <w:lang w:eastAsia="zh-TW"/>
        </w:rPr>
      </w:pPr>
      <w:r>
        <w:rPr>
          <w:rFonts w:ascii="Times New Roman" w:eastAsia="PMingLiU" w:hAnsi="Times New Roman" w:cs="Times New Roman" w:hint="eastAsia"/>
          <w:b/>
          <w:bCs/>
          <w:lang w:eastAsia="zh-TW"/>
        </w:rPr>
        <w:t xml:space="preserve"> </w:t>
      </w:r>
      <w:r>
        <w:rPr>
          <w:rFonts w:ascii="Times New Roman" w:eastAsia="PMingLiU" w:hAnsi="Times New Roman" w:cs="Times New Roman"/>
          <w:b/>
          <w:bCs/>
          <w:lang w:eastAsia="zh-TW"/>
        </w:rPr>
        <w:t xml:space="preserve">     </w:t>
      </w:r>
      <w:r w:rsidR="000F3004" w:rsidRPr="001134E6">
        <w:rPr>
          <w:rFonts w:ascii="Times New Roman" w:eastAsia="SimSun" w:hAnsi="Times New Roman" w:cs="Times New Roman" w:hint="eastAsia"/>
          <w:b/>
          <w:bCs/>
          <w:lang w:eastAsia="zh-TW"/>
        </w:rPr>
        <w:t>香膏時候</w:t>
      </w:r>
    </w:p>
    <w:p w14:paraId="07180FCF" w14:textId="77777777" w:rsidR="000F3004" w:rsidRPr="001134E6" w:rsidRDefault="000F3004" w:rsidP="001134E6">
      <w:pPr>
        <w:tabs>
          <w:tab w:val="clear" w:pos="357"/>
        </w:tabs>
        <w:ind w:firstLine="0"/>
        <w:contextualSpacing w:val="0"/>
        <w:jc w:val="center"/>
        <w:rPr>
          <w:rFonts w:ascii="Times New Roman" w:eastAsia="SimSun" w:hAnsi="Times New Roman" w:cs="Times New Roman"/>
          <w:b/>
          <w:bCs/>
          <w:lang w:eastAsia="zh-TW"/>
        </w:rPr>
      </w:pPr>
    </w:p>
    <w:p w14:paraId="00CF3A62" w14:textId="6EB627A2" w:rsidR="00471909" w:rsidRPr="001134E6" w:rsidRDefault="001134E6" w:rsidP="001134E6">
      <w:pPr>
        <w:tabs>
          <w:tab w:val="clear" w:pos="357"/>
        </w:tabs>
        <w:ind w:firstLine="0"/>
        <w:contextualSpacing w:val="0"/>
        <w:jc w:val="center"/>
        <w:rPr>
          <w:rFonts w:ascii="Times New Roman" w:eastAsia="Microsoft JhengHei" w:hAnsi="Times New Roman" w:cs="Times New Roman"/>
          <w:lang w:eastAsia="zh-CN"/>
        </w:rPr>
      </w:pPr>
      <w:r>
        <w:rPr>
          <w:rFonts w:ascii="Times New Roman" w:eastAsia="PMingLiU" w:hAnsi="Times New Roman" w:cs="Times New Roman" w:hint="eastAsia"/>
          <w:b/>
          <w:bCs/>
          <w:lang w:eastAsia="zh-TW"/>
        </w:rPr>
        <w:t xml:space="preserve"> </w:t>
      </w:r>
      <w:r>
        <w:rPr>
          <w:rFonts w:ascii="Times New Roman" w:eastAsia="PMingLiU" w:hAnsi="Times New Roman" w:cs="Times New Roman"/>
          <w:b/>
          <w:bCs/>
          <w:lang w:eastAsia="zh-TW"/>
        </w:rPr>
        <w:t xml:space="preserve">      </w:t>
      </w:r>
      <w:r w:rsidR="000F3004" w:rsidRPr="001134E6">
        <w:rPr>
          <w:rFonts w:ascii="Times New Roman" w:eastAsia="SimSun" w:hAnsi="Times New Roman" w:cs="Times New Roman" w:hint="eastAsia"/>
          <w:b/>
          <w:bCs/>
          <w:lang w:eastAsia="zh-TW"/>
        </w:rPr>
        <w:t>布衣小民</w:t>
      </w:r>
    </w:p>
    <w:p w14:paraId="6A961248" w14:textId="77777777" w:rsidR="000F3004" w:rsidRPr="00615360" w:rsidRDefault="00937BD5" w:rsidP="000F3004">
      <w:pPr>
        <w:outlineLvl w:val="1"/>
        <w:rPr>
          <w:rFonts w:ascii="Times New Roman" w:eastAsia="Times New Roman" w:hAnsi="Times New Roman" w:cs="Times New Roman"/>
          <w:b/>
          <w:bCs/>
        </w:rPr>
      </w:pPr>
      <w:r w:rsidRPr="002248A5">
        <w:rPr>
          <w:rFonts w:ascii="Times New Roman" w:eastAsia="Microsoft JhengHei" w:hAnsi="Times New Roman" w:cs="Times New Roman"/>
          <w:lang w:eastAsia="zh-CN"/>
        </w:rPr>
        <w:t xml:space="preserve"> </w:t>
      </w:r>
    </w:p>
    <w:p w14:paraId="200CE468" w14:textId="7308AD86" w:rsidR="00AB0C71" w:rsidRPr="00492879" w:rsidRDefault="000F3004" w:rsidP="002248A5">
      <w:pPr>
        <w:spacing w:line="240" w:lineRule="auto"/>
        <w:ind w:firstLine="0"/>
        <w:rPr>
          <w:rFonts w:ascii="Times New Roman" w:eastAsia="Microsoft JhengHei" w:hAnsi="Times New Roman" w:cs="Times New Roman"/>
          <w:lang w:val="en-US" w:eastAsia="zh-TW"/>
        </w:rPr>
      </w:pPr>
      <w:r>
        <w:rPr>
          <w:rFonts w:ascii="Times New Roman" w:eastAsia="Microsoft JhengHei" w:hAnsi="Times New Roman" w:cs="Times New Roman"/>
          <w:noProof/>
          <w:lang w:val="en-US" w:eastAsia="zh-TW"/>
        </w:rPr>
        <w:drawing>
          <wp:inline distT="0" distB="0" distL="0" distR="0" wp14:anchorId="2EF5DADA" wp14:editId="09F74BA2">
            <wp:extent cx="5088048" cy="4282084"/>
            <wp:effectExtent l="0" t="0" r="0" b="4445"/>
            <wp:docPr id="888414747" name="Picture 1" descr="A picture containing text, book, font,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414747" name="Picture 1" descr="A picture containing text, book, font, pap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6425" cy="432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4EF59" w14:textId="77777777" w:rsidR="000F3004" w:rsidRDefault="000F3004" w:rsidP="00AA1A19">
      <w:pPr>
        <w:rPr>
          <w:rFonts w:ascii="Times New Roman" w:eastAsia="PMingLiU" w:hAnsi="Times New Roman" w:cs="Times New Roman"/>
          <w:b/>
          <w:bCs/>
          <w:color w:val="000000" w:themeColor="text1"/>
        </w:rPr>
      </w:pPr>
    </w:p>
    <w:p w14:paraId="7759FBB8" w14:textId="77777777" w:rsidR="000F3004" w:rsidRDefault="000F3004" w:rsidP="00AA1A19">
      <w:pPr>
        <w:rPr>
          <w:rFonts w:ascii="Times New Roman" w:eastAsia="PMingLiU" w:hAnsi="Times New Roman" w:cs="Times New Roman"/>
          <w:b/>
          <w:bCs/>
          <w:color w:val="000000" w:themeColor="text1"/>
        </w:rPr>
      </w:pPr>
    </w:p>
    <w:p w14:paraId="76B13F22" w14:textId="1161FE00" w:rsidR="00AA1A19" w:rsidRPr="00583E25" w:rsidRDefault="00AA1A19" w:rsidP="00AA1A19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83E25">
        <w:rPr>
          <w:rFonts w:ascii="Times New Roman" w:eastAsia="PMingLiU" w:hAnsi="Times New Roman" w:cs="Times New Roman"/>
          <w:b/>
          <w:bCs/>
          <w:color w:val="000000" w:themeColor="text1"/>
        </w:rPr>
        <w:t>《環球華人宣教學期刊》第</w:t>
      </w:r>
      <w:r w:rsidRPr="00583E25">
        <w:rPr>
          <w:rFonts w:ascii="Times New Roman" w:eastAsia="Microsoft JhengHei" w:hAnsi="Times New Roman" w:cs="Times New Roman"/>
          <w:b/>
          <w:bCs/>
          <w:color w:val="000000" w:themeColor="text1"/>
        </w:rPr>
        <w:t>七十三</w:t>
      </w:r>
      <w:r w:rsidRPr="00583E25">
        <w:rPr>
          <w:rFonts w:ascii="Times New Roman" w:eastAsia="PMingLiU" w:hAnsi="Times New Roman" w:cs="Times New Roman"/>
          <w:b/>
          <w:bCs/>
          <w:color w:val="000000" w:themeColor="text1"/>
        </w:rPr>
        <w:t>期</w:t>
      </w:r>
      <w:r w:rsidRPr="00583E25">
        <w:rPr>
          <w:rFonts w:ascii="Times New Roman" w:eastAsia="Times New Roman" w:hAnsi="Times New Roman" w:cs="Times New Roman"/>
          <w:b/>
          <w:bCs/>
          <w:color w:val="000000" w:themeColor="text1"/>
        </w:rPr>
        <w:t> Vol 8, No 3 (July 2023)  </w:t>
      </w:r>
    </w:p>
    <w:p w14:paraId="4E2C6A69" w14:textId="77777777" w:rsidR="001C4B5F" w:rsidRPr="00492879" w:rsidRDefault="001C4B5F" w:rsidP="002248A5">
      <w:pPr>
        <w:pStyle w:val="Bibliografie"/>
        <w:spacing w:after="0"/>
        <w:ind w:left="0" w:firstLine="0"/>
        <w:rPr>
          <w:rFonts w:ascii="Times New Roman" w:eastAsia="Microsoft JhengHei" w:hAnsi="Times New Roman" w:cs="Times New Roman"/>
          <w:lang w:val="en-US" w:eastAsia="zh-TW"/>
        </w:rPr>
      </w:pPr>
    </w:p>
    <w:sectPr w:rsidR="001C4B5F" w:rsidRPr="00492879" w:rsidSect="009160E4">
      <w:footerReference w:type="default" r:id="rId10"/>
      <w:pgSz w:w="11900" w:h="16840"/>
      <w:pgMar w:top="1701" w:right="2552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D3B0A" w14:textId="77777777" w:rsidR="005A3CF3" w:rsidRDefault="005A3CF3" w:rsidP="009C075B">
      <w:pPr>
        <w:spacing w:line="240" w:lineRule="auto"/>
      </w:pPr>
      <w:r>
        <w:separator/>
      </w:r>
    </w:p>
  </w:endnote>
  <w:endnote w:type="continuationSeparator" w:id="0">
    <w:p w14:paraId="360247A8" w14:textId="77777777" w:rsidR="005A3CF3" w:rsidRDefault="005A3CF3" w:rsidP="009C0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Gothic">
    <w:charset w:val="81"/>
    <w:family w:val="auto"/>
    <w:pitch w:val="variable"/>
    <w:sig w:usb0="00000001" w:usb1="09060000" w:usb2="00000010" w:usb3="00000000" w:csb0="00280001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SBL BibLit">
    <w:altName w:val="Arial"/>
    <w:charset w:val="00"/>
    <w:family w:val="auto"/>
    <w:pitch w:val="variable"/>
    <w:sig w:usb0="E00008FF" w:usb1="5201E0EB" w:usb2="02000020" w:usb3="00000000" w:csb0="000000B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941411"/>
      <w:docPartObj>
        <w:docPartGallery w:val="Page Numbers (Bottom of Page)"/>
        <w:docPartUnique/>
      </w:docPartObj>
    </w:sdtPr>
    <w:sdtEndPr/>
    <w:sdtContent>
      <w:p w14:paraId="19E6992F" w14:textId="1AF5605D" w:rsidR="002401D3" w:rsidRDefault="002401D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657">
          <w:rPr>
            <w:noProof/>
          </w:rPr>
          <w:t>1</w:t>
        </w:r>
        <w:r>
          <w:fldChar w:fldCharType="end"/>
        </w:r>
      </w:p>
    </w:sdtContent>
  </w:sdt>
  <w:p w14:paraId="62CC7856" w14:textId="77777777" w:rsidR="002401D3" w:rsidRDefault="002401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05C3D" w14:textId="77777777" w:rsidR="005A3CF3" w:rsidRDefault="005A3CF3" w:rsidP="009C075B">
      <w:pPr>
        <w:spacing w:line="240" w:lineRule="auto"/>
      </w:pPr>
      <w:r>
        <w:separator/>
      </w:r>
    </w:p>
  </w:footnote>
  <w:footnote w:type="continuationSeparator" w:id="0">
    <w:p w14:paraId="51494C7C" w14:textId="77777777" w:rsidR="005A3CF3" w:rsidRDefault="005A3CF3" w:rsidP="009C07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4388"/>
    <w:multiLevelType w:val="multilevel"/>
    <w:tmpl w:val="ED4E7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0AF165A0"/>
    <w:multiLevelType w:val="hybridMultilevel"/>
    <w:tmpl w:val="438A893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586F1C6">
      <w:numFmt w:val="bullet"/>
      <w:lvlText w:val="-"/>
      <w:lvlJc w:val="left"/>
      <w:pPr>
        <w:ind w:left="2508" w:hanging="360"/>
      </w:pPr>
      <w:rPr>
        <w:rFonts w:ascii="Garamond" w:eastAsiaTheme="minorEastAsia" w:hAnsi="Garamond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080824"/>
    <w:multiLevelType w:val="hybridMultilevel"/>
    <w:tmpl w:val="C0CA8AC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634E"/>
    <w:multiLevelType w:val="hybridMultilevel"/>
    <w:tmpl w:val="91504C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73362"/>
    <w:multiLevelType w:val="multilevel"/>
    <w:tmpl w:val="CF3E1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1C7A2BB7"/>
    <w:multiLevelType w:val="multilevel"/>
    <w:tmpl w:val="226E2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200B7BD3"/>
    <w:multiLevelType w:val="hybridMultilevel"/>
    <w:tmpl w:val="5B96EA48"/>
    <w:lvl w:ilvl="0" w:tplc="FF6EB9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0B1C23"/>
    <w:multiLevelType w:val="hybridMultilevel"/>
    <w:tmpl w:val="558E9E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9006CA"/>
    <w:multiLevelType w:val="hybridMultilevel"/>
    <w:tmpl w:val="34563EDA"/>
    <w:lvl w:ilvl="0" w:tplc="3AE01E06">
      <w:start w:val="1"/>
      <w:numFmt w:val="decimalEnclosedCircle"/>
      <w:lvlText w:val="%1"/>
      <w:lvlJc w:val="left"/>
      <w:pPr>
        <w:ind w:left="720" w:hanging="360"/>
      </w:pPr>
      <w:rPr>
        <w:rFonts w:eastAsia="SimSun" w:cs="Times New Roman"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A467B"/>
    <w:multiLevelType w:val="multilevel"/>
    <w:tmpl w:val="459843E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SimSun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eastAsia="SimSun"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SimSun" w:cs="Times New Roman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SimSun" w:cs="Times New Roman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eastAsia="SimSun" w:cs="Times New Roman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eastAsia="SimSun" w:cs="Times New Roman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SimSun" w:cs="Times New Roman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eastAsia="SimSun" w:cs="Times New Roman" w:hint="default"/>
        <w:b w:val="0"/>
        <w:sz w:val="22"/>
      </w:rPr>
    </w:lvl>
  </w:abstractNum>
  <w:abstractNum w:abstractNumId="10">
    <w:nsid w:val="2F365AF8"/>
    <w:multiLevelType w:val="hybridMultilevel"/>
    <w:tmpl w:val="D184330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1230D"/>
    <w:multiLevelType w:val="hybridMultilevel"/>
    <w:tmpl w:val="ED046D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6E05"/>
    <w:multiLevelType w:val="hybridMultilevel"/>
    <w:tmpl w:val="922C49C4"/>
    <w:lvl w:ilvl="0" w:tplc="605295F8">
      <w:start w:val="1"/>
      <w:numFmt w:val="decimal"/>
      <w:lvlText w:val="(%1)"/>
      <w:lvlJc w:val="left"/>
      <w:pPr>
        <w:ind w:left="0" w:hanging="360"/>
      </w:pPr>
      <w:rPr>
        <w:rFonts w:ascii="Garamond" w:eastAsia="SimSun" w:hAnsi="Garamond" w:cs="Times New Roman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38B282D"/>
    <w:multiLevelType w:val="hybridMultilevel"/>
    <w:tmpl w:val="06A8990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484FD1"/>
    <w:multiLevelType w:val="hybridMultilevel"/>
    <w:tmpl w:val="F4864630"/>
    <w:lvl w:ilvl="0" w:tplc="2E3C3C2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B7F9F"/>
    <w:multiLevelType w:val="multilevel"/>
    <w:tmpl w:val="E4BED00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>
    <w:nsid w:val="53E37932"/>
    <w:multiLevelType w:val="hybridMultilevel"/>
    <w:tmpl w:val="3402AEE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65FBF"/>
    <w:multiLevelType w:val="hybridMultilevel"/>
    <w:tmpl w:val="F2289AF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D5B63"/>
    <w:multiLevelType w:val="hybridMultilevel"/>
    <w:tmpl w:val="7D082354"/>
    <w:lvl w:ilvl="0" w:tplc="3B2C51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E5982"/>
    <w:multiLevelType w:val="hybridMultilevel"/>
    <w:tmpl w:val="7A266E82"/>
    <w:lvl w:ilvl="0" w:tplc="E9CE05F6">
      <w:start w:val="1"/>
      <w:numFmt w:val="decimalEnclosedCircle"/>
      <w:lvlText w:val="%1"/>
      <w:lvlJc w:val="left"/>
      <w:pPr>
        <w:ind w:left="360" w:hanging="360"/>
      </w:pPr>
      <w:rPr>
        <w:rFonts w:eastAsia="SimSun" w:cs="Times New Roman" w:hint="default"/>
        <w:b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B0298B"/>
    <w:multiLevelType w:val="hybridMultilevel"/>
    <w:tmpl w:val="ACD4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D78E3"/>
    <w:multiLevelType w:val="multilevel"/>
    <w:tmpl w:val="C3F8AC50"/>
    <w:lvl w:ilvl="0">
      <w:start w:val="1"/>
      <w:numFmt w:val="decimal"/>
      <w:lvlText w:val="%1"/>
      <w:lvlJc w:val="left"/>
      <w:pPr>
        <w:ind w:left="360" w:hanging="360"/>
      </w:pPr>
      <w:rPr>
        <w:rFonts w:eastAsia="SimSun" w:cs="Times New Roman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eastAsia="SimSun" w:cs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SimSun" w:cs="Times New Roman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="SimSun"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eastAsia="SimSun" w:cs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eastAsia="SimSun" w:cs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eastAsia="SimSun" w:cs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eastAsia="SimSun"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eastAsia="SimSun" w:cs="Times New Roman" w:hint="default"/>
        <w:b w:val="0"/>
        <w:sz w:val="22"/>
      </w:rPr>
    </w:lvl>
  </w:abstractNum>
  <w:abstractNum w:abstractNumId="22">
    <w:nsid w:val="61530B21"/>
    <w:multiLevelType w:val="hybridMultilevel"/>
    <w:tmpl w:val="651C5D16"/>
    <w:lvl w:ilvl="0" w:tplc="B064629C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65180B"/>
    <w:multiLevelType w:val="hybridMultilevel"/>
    <w:tmpl w:val="6D66500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A6CBF"/>
    <w:multiLevelType w:val="hybridMultilevel"/>
    <w:tmpl w:val="D82CBBF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7115CA"/>
    <w:multiLevelType w:val="hybridMultilevel"/>
    <w:tmpl w:val="44C48266"/>
    <w:lvl w:ilvl="0" w:tplc="FF6EB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24"/>
  </w:num>
  <w:num w:numId="20">
    <w:abstractNumId w:val="18"/>
  </w:num>
  <w:num w:numId="21">
    <w:abstractNumId w:val="13"/>
  </w:num>
  <w:num w:numId="22">
    <w:abstractNumId w:val="23"/>
  </w:num>
  <w:num w:numId="23">
    <w:abstractNumId w:val="16"/>
  </w:num>
  <w:num w:numId="24">
    <w:abstractNumId w:val="17"/>
  </w:num>
  <w:num w:numId="25">
    <w:abstractNumId w:val="1"/>
  </w:num>
  <w:num w:numId="26">
    <w:abstractNumId w:val="4"/>
  </w:num>
  <w:num w:numId="27">
    <w:abstractNumId w:val="9"/>
  </w:num>
  <w:num w:numId="28">
    <w:abstractNumId w:val="21"/>
  </w:num>
  <w:num w:numId="29">
    <w:abstractNumId w:val="8"/>
  </w:num>
  <w:num w:numId="30">
    <w:abstractNumId w:val="19"/>
  </w:num>
  <w:num w:numId="31">
    <w:abstractNumId w:val="0"/>
  </w:num>
  <w:num w:numId="32">
    <w:abstractNumId w:val="6"/>
  </w:num>
  <w:num w:numId="33">
    <w:abstractNumId w:val="25"/>
  </w:num>
  <w:num w:numId="34">
    <w:abstractNumId w:val="5"/>
  </w:num>
  <w:num w:numId="35">
    <w:abstractNumId w:val="11"/>
  </w:num>
  <w:num w:numId="36">
    <w:abstractNumId w:val="7"/>
  </w:num>
  <w:num w:numId="37">
    <w:abstractNumId w:val="3"/>
  </w:num>
  <w:num w:numId="38">
    <w:abstractNumId w:val="2"/>
  </w:num>
  <w:num w:numId="39">
    <w:abstractNumId w:val="22"/>
  </w:num>
  <w:num w:numId="40">
    <w:abstractNumId w:val="14"/>
  </w:num>
  <w:num w:numId="41">
    <w:abstractNumId w:val="12"/>
  </w:num>
  <w:num w:numId="42">
    <w:abstractNumId w:val="1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41"/>
    <w:rsid w:val="00000059"/>
    <w:rsid w:val="00001446"/>
    <w:rsid w:val="00002A51"/>
    <w:rsid w:val="00002A9C"/>
    <w:rsid w:val="00002EAC"/>
    <w:rsid w:val="0000436C"/>
    <w:rsid w:val="0000501F"/>
    <w:rsid w:val="00005254"/>
    <w:rsid w:val="00005447"/>
    <w:rsid w:val="0000676C"/>
    <w:rsid w:val="00006AC4"/>
    <w:rsid w:val="00006E7C"/>
    <w:rsid w:val="00006F0A"/>
    <w:rsid w:val="00007127"/>
    <w:rsid w:val="00007BD4"/>
    <w:rsid w:val="00010ED8"/>
    <w:rsid w:val="00011D01"/>
    <w:rsid w:val="00011E7A"/>
    <w:rsid w:val="000124CA"/>
    <w:rsid w:val="00013C14"/>
    <w:rsid w:val="00014112"/>
    <w:rsid w:val="000141C1"/>
    <w:rsid w:val="000145FF"/>
    <w:rsid w:val="00014822"/>
    <w:rsid w:val="00014E5F"/>
    <w:rsid w:val="00015839"/>
    <w:rsid w:val="00016941"/>
    <w:rsid w:val="00017696"/>
    <w:rsid w:val="00020354"/>
    <w:rsid w:val="00020670"/>
    <w:rsid w:val="0002083C"/>
    <w:rsid w:val="0002123D"/>
    <w:rsid w:val="00021ACE"/>
    <w:rsid w:val="0002203E"/>
    <w:rsid w:val="00022955"/>
    <w:rsid w:val="00022B4A"/>
    <w:rsid w:val="00023570"/>
    <w:rsid w:val="000237B0"/>
    <w:rsid w:val="0002476A"/>
    <w:rsid w:val="00024900"/>
    <w:rsid w:val="00024D47"/>
    <w:rsid w:val="0002548E"/>
    <w:rsid w:val="00026029"/>
    <w:rsid w:val="000261FB"/>
    <w:rsid w:val="00026437"/>
    <w:rsid w:val="000265CB"/>
    <w:rsid w:val="00030205"/>
    <w:rsid w:val="00031965"/>
    <w:rsid w:val="00031DD2"/>
    <w:rsid w:val="00032249"/>
    <w:rsid w:val="000327B2"/>
    <w:rsid w:val="0003327B"/>
    <w:rsid w:val="00034891"/>
    <w:rsid w:val="000351E5"/>
    <w:rsid w:val="000361B0"/>
    <w:rsid w:val="00036631"/>
    <w:rsid w:val="00036C68"/>
    <w:rsid w:val="0004011C"/>
    <w:rsid w:val="000418FB"/>
    <w:rsid w:val="00041E9D"/>
    <w:rsid w:val="00042607"/>
    <w:rsid w:val="00042AD5"/>
    <w:rsid w:val="00042F34"/>
    <w:rsid w:val="00043411"/>
    <w:rsid w:val="0004564E"/>
    <w:rsid w:val="0004655E"/>
    <w:rsid w:val="00046BBA"/>
    <w:rsid w:val="0004732F"/>
    <w:rsid w:val="0004736B"/>
    <w:rsid w:val="000518FB"/>
    <w:rsid w:val="0005266F"/>
    <w:rsid w:val="00052CFB"/>
    <w:rsid w:val="00052EF9"/>
    <w:rsid w:val="0005348B"/>
    <w:rsid w:val="0005543F"/>
    <w:rsid w:val="0005568A"/>
    <w:rsid w:val="000570F7"/>
    <w:rsid w:val="0005724A"/>
    <w:rsid w:val="000574E5"/>
    <w:rsid w:val="00057D95"/>
    <w:rsid w:val="00060598"/>
    <w:rsid w:val="0006154A"/>
    <w:rsid w:val="000617B3"/>
    <w:rsid w:val="00061B7C"/>
    <w:rsid w:val="00062514"/>
    <w:rsid w:val="000626DA"/>
    <w:rsid w:val="000632F1"/>
    <w:rsid w:val="00063327"/>
    <w:rsid w:val="00063BA1"/>
    <w:rsid w:val="000645DC"/>
    <w:rsid w:val="00064A68"/>
    <w:rsid w:val="000656AC"/>
    <w:rsid w:val="00065947"/>
    <w:rsid w:val="00067D19"/>
    <w:rsid w:val="00070FC5"/>
    <w:rsid w:val="000710CE"/>
    <w:rsid w:val="000711FC"/>
    <w:rsid w:val="0007192C"/>
    <w:rsid w:val="0007196E"/>
    <w:rsid w:val="00071F6C"/>
    <w:rsid w:val="00072654"/>
    <w:rsid w:val="0007328D"/>
    <w:rsid w:val="00073509"/>
    <w:rsid w:val="0007410F"/>
    <w:rsid w:val="00074B5A"/>
    <w:rsid w:val="00074D56"/>
    <w:rsid w:val="000761F9"/>
    <w:rsid w:val="0007629A"/>
    <w:rsid w:val="00076947"/>
    <w:rsid w:val="00076CC8"/>
    <w:rsid w:val="00077375"/>
    <w:rsid w:val="000775E6"/>
    <w:rsid w:val="000818C1"/>
    <w:rsid w:val="0008255E"/>
    <w:rsid w:val="00082775"/>
    <w:rsid w:val="00082808"/>
    <w:rsid w:val="000829E8"/>
    <w:rsid w:val="00083395"/>
    <w:rsid w:val="00083B57"/>
    <w:rsid w:val="00083DA3"/>
    <w:rsid w:val="000848BB"/>
    <w:rsid w:val="00085204"/>
    <w:rsid w:val="000857D7"/>
    <w:rsid w:val="00085BBD"/>
    <w:rsid w:val="0008608B"/>
    <w:rsid w:val="00086276"/>
    <w:rsid w:val="00086500"/>
    <w:rsid w:val="000865D9"/>
    <w:rsid w:val="00086E61"/>
    <w:rsid w:val="00091DCB"/>
    <w:rsid w:val="00092180"/>
    <w:rsid w:val="0009249A"/>
    <w:rsid w:val="00092857"/>
    <w:rsid w:val="000931FF"/>
    <w:rsid w:val="00093584"/>
    <w:rsid w:val="00093D73"/>
    <w:rsid w:val="000947E8"/>
    <w:rsid w:val="00094855"/>
    <w:rsid w:val="00094872"/>
    <w:rsid w:val="00094F79"/>
    <w:rsid w:val="00095EB7"/>
    <w:rsid w:val="0009674E"/>
    <w:rsid w:val="00097644"/>
    <w:rsid w:val="0009770B"/>
    <w:rsid w:val="0009787D"/>
    <w:rsid w:val="000A0329"/>
    <w:rsid w:val="000A0943"/>
    <w:rsid w:val="000A0D6D"/>
    <w:rsid w:val="000A1B6E"/>
    <w:rsid w:val="000A1E27"/>
    <w:rsid w:val="000A2539"/>
    <w:rsid w:val="000A2A31"/>
    <w:rsid w:val="000A4770"/>
    <w:rsid w:val="000A5338"/>
    <w:rsid w:val="000A5D14"/>
    <w:rsid w:val="000A669E"/>
    <w:rsid w:val="000A6785"/>
    <w:rsid w:val="000A69A5"/>
    <w:rsid w:val="000A6A5C"/>
    <w:rsid w:val="000A6C2A"/>
    <w:rsid w:val="000A79F4"/>
    <w:rsid w:val="000A7C6E"/>
    <w:rsid w:val="000B009D"/>
    <w:rsid w:val="000B12F9"/>
    <w:rsid w:val="000B2209"/>
    <w:rsid w:val="000B291C"/>
    <w:rsid w:val="000B2E72"/>
    <w:rsid w:val="000B36EF"/>
    <w:rsid w:val="000B387B"/>
    <w:rsid w:val="000B3DB8"/>
    <w:rsid w:val="000B5466"/>
    <w:rsid w:val="000B6BDE"/>
    <w:rsid w:val="000B7BC2"/>
    <w:rsid w:val="000C0416"/>
    <w:rsid w:val="000C0C8C"/>
    <w:rsid w:val="000C13C6"/>
    <w:rsid w:val="000C15F5"/>
    <w:rsid w:val="000C1648"/>
    <w:rsid w:val="000C1CDC"/>
    <w:rsid w:val="000C2392"/>
    <w:rsid w:val="000C2AB7"/>
    <w:rsid w:val="000C2FC2"/>
    <w:rsid w:val="000C4A0E"/>
    <w:rsid w:val="000C5084"/>
    <w:rsid w:val="000C54E8"/>
    <w:rsid w:val="000C59F3"/>
    <w:rsid w:val="000C618E"/>
    <w:rsid w:val="000C65BF"/>
    <w:rsid w:val="000C6B90"/>
    <w:rsid w:val="000C6F4A"/>
    <w:rsid w:val="000C7700"/>
    <w:rsid w:val="000D0FDD"/>
    <w:rsid w:val="000D275B"/>
    <w:rsid w:val="000D2FC5"/>
    <w:rsid w:val="000D31FD"/>
    <w:rsid w:val="000D4A19"/>
    <w:rsid w:val="000D701E"/>
    <w:rsid w:val="000D795B"/>
    <w:rsid w:val="000E074F"/>
    <w:rsid w:val="000E10E5"/>
    <w:rsid w:val="000E18EB"/>
    <w:rsid w:val="000E3ECD"/>
    <w:rsid w:val="000E473F"/>
    <w:rsid w:val="000E4E13"/>
    <w:rsid w:val="000E532E"/>
    <w:rsid w:val="000E5689"/>
    <w:rsid w:val="000E6580"/>
    <w:rsid w:val="000E6E05"/>
    <w:rsid w:val="000E725E"/>
    <w:rsid w:val="000E737B"/>
    <w:rsid w:val="000E7756"/>
    <w:rsid w:val="000E7843"/>
    <w:rsid w:val="000E7CD5"/>
    <w:rsid w:val="000F02DF"/>
    <w:rsid w:val="000F1CC4"/>
    <w:rsid w:val="000F225A"/>
    <w:rsid w:val="000F25A6"/>
    <w:rsid w:val="000F28E3"/>
    <w:rsid w:val="000F2FCA"/>
    <w:rsid w:val="000F3004"/>
    <w:rsid w:val="000F3945"/>
    <w:rsid w:val="000F3E37"/>
    <w:rsid w:val="000F3F2D"/>
    <w:rsid w:val="000F42FE"/>
    <w:rsid w:val="000F52CA"/>
    <w:rsid w:val="000F539A"/>
    <w:rsid w:val="000F6685"/>
    <w:rsid w:val="000F7845"/>
    <w:rsid w:val="00100CDE"/>
    <w:rsid w:val="00101020"/>
    <w:rsid w:val="00102364"/>
    <w:rsid w:val="00102813"/>
    <w:rsid w:val="00103E31"/>
    <w:rsid w:val="0010574C"/>
    <w:rsid w:val="00105AF9"/>
    <w:rsid w:val="00106598"/>
    <w:rsid w:val="00107022"/>
    <w:rsid w:val="001103BB"/>
    <w:rsid w:val="001104E0"/>
    <w:rsid w:val="00110CF1"/>
    <w:rsid w:val="00110F4A"/>
    <w:rsid w:val="0011203A"/>
    <w:rsid w:val="001123FC"/>
    <w:rsid w:val="00112B01"/>
    <w:rsid w:val="001134E6"/>
    <w:rsid w:val="00113FD1"/>
    <w:rsid w:val="001147FF"/>
    <w:rsid w:val="001150D9"/>
    <w:rsid w:val="0011525B"/>
    <w:rsid w:val="0011657E"/>
    <w:rsid w:val="00116B64"/>
    <w:rsid w:val="00116EE3"/>
    <w:rsid w:val="00117879"/>
    <w:rsid w:val="00117A3C"/>
    <w:rsid w:val="00117BCF"/>
    <w:rsid w:val="00117C8D"/>
    <w:rsid w:val="001214EB"/>
    <w:rsid w:val="00121A7F"/>
    <w:rsid w:val="00122345"/>
    <w:rsid w:val="00122A24"/>
    <w:rsid w:val="001245AA"/>
    <w:rsid w:val="001259EB"/>
    <w:rsid w:val="00126328"/>
    <w:rsid w:val="00127879"/>
    <w:rsid w:val="001279A4"/>
    <w:rsid w:val="00127A4A"/>
    <w:rsid w:val="00127BD6"/>
    <w:rsid w:val="00127F67"/>
    <w:rsid w:val="0013034A"/>
    <w:rsid w:val="00130859"/>
    <w:rsid w:val="00130D01"/>
    <w:rsid w:val="00130D4F"/>
    <w:rsid w:val="00131C48"/>
    <w:rsid w:val="00131E18"/>
    <w:rsid w:val="00134064"/>
    <w:rsid w:val="001343FF"/>
    <w:rsid w:val="001365CC"/>
    <w:rsid w:val="001369E6"/>
    <w:rsid w:val="00136F76"/>
    <w:rsid w:val="0013707F"/>
    <w:rsid w:val="001374BE"/>
    <w:rsid w:val="00137E37"/>
    <w:rsid w:val="00137F8A"/>
    <w:rsid w:val="0014011E"/>
    <w:rsid w:val="00141135"/>
    <w:rsid w:val="00141D97"/>
    <w:rsid w:val="00145765"/>
    <w:rsid w:val="00145A9C"/>
    <w:rsid w:val="00145E23"/>
    <w:rsid w:val="001461BF"/>
    <w:rsid w:val="001469E0"/>
    <w:rsid w:val="00147DF8"/>
    <w:rsid w:val="001506A6"/>
    <w:rsid w:val="00151B46"/>
    <w:rsid w:val="00152553"/>
    <w:rsid w:val="001525F5"/>
    <w:rsid w:val="001528FB"/>
    <w:rsid w:val="00152E23"/>
    <w:rsid w:val="001532BD"/>
    <w:rsid w:val="00154D92"/>
    <w:rsid w:val="001554FB"/>
    <w:rsid w:val="00155A82"/>
    <w:rsid w:val="00156243"/>
    <w:rsid w:val="001562FE"/>
    <w:rsid w:val="00157398"/>
    <w:rsid w:val="00157B4E"/>
    <w:rsid w:val="00157E4A"/>
    <w:rsid w:val="00157FF8"/>
    <w:rsid w:val="00162F7C"/>
    <w:rsid w:val="001645D3"/>
    <w:rsid w:val="001656C4"/>
    <w:rsid w:val="00165B44"/>
    <w:rsid w:val="0016691F"/>
    <w:rsid w:val="00166ACA"/>
    <w:rsid w:val="0016784B"/>
    <w:rsid w:val="00167C4D"/>
    <w:rsid w:val="00170583"/>
    <w:rsid w:val="00170C05"/>
    <w:rsid w:val="00171329"/>
    <w:rsid w:val="0017238E"/>
    <w:rsid w:val="001746DF"/>
    <w:rsid w:val="001747CD"/>
    <w:rsid w:val="001758BE"/>
    <w:rsid w:val="001761AC"/>
    <w:rsid w:val="001765DE"/>
    <w:rsid w:val="00176941"/>
    <w:rsid w:val="00176F1C"/>
    <w:rsid w:val="00177004"/>
    <w:rsid w:val="00180719"/>
    <w:rsid w:val="00181BD8"/>
    <w:rsid w:val="00183034"/>
    <w:rsid w:val="00183245"/>
    <w:rsid w:val="00183363"/>
    <w:rsid w:val="001875A9"/>
    <w:rsid w:val="00187EED"/>
    <w:rsid w:val="001907FE"/>
    <w:rsid w:val="00191388"/>
    <w:rsid w:val="001915F6"/>
    <w:rsid w:val="001916F6"/>
    <w:rsid w:val="001926BF"/>
    <w:rsid w:val="001936F8"/>
    <w:rsid w:val="0019384E"/>
    <w:rsid w:val="00193875"/>
    <w:rsid w:val="0019391C"/>
    <w:rsid w:val="00193D74"/>
    <w:rsid w:val="00194434"/>
    <w:rsid w:val="001948DB"/>
    <w:rsid w:val="00195E0B"/>
    <w:rsid w:val="00195FF2"/>
    <w:rsid w:val="00196162"/>
    <w:rsid w:val="001962B5"/>
    <w:rsid w:val="0019679C"/>
    <w:rsid w:val="00196FDA"/>
    <w:rsid w:val="0019753E"/>
    <w:rsid w:val="001A1724"/>
    <w:rsid w:val="001A2950"/>
    <w:rsid w:val="001A2DBA"/>
    <w:rsid w:val="001A40AD"/>
    <w:rsid w:val="001A461E"/>
    <w:rsid w:val="001A4E5E"/>
    <w:rsid w:val="001A536C"/>
    <w:rsid w:val="001A776B"/>
    <w:rsid w:val="001B04D7"/>
    <w:rsid w:val="001B0B06"/>
    <w:rsid w:val="001B186A"/>
    <w:rsid w:val="001B1EC9"/>
    <w:rsid w:val="001B2265"/>
    <w:rsid w:val="001B2E00"/>
    <w:rsid w:val="001B44F7"/>
    <w:rsid w:val="001B4742"/>
    <w:rsid w:val="001B49D1"/>
    <w:rsid w:val="001B51A5"/>
    <w:rsid w:val="001B5552"/>
    <w:rsid w:val="001B5F2B"/>
    <w:rsid w:val="001B7B0E"/>
    <w:rsid w:val="001B7B4B"/>
    <w:rsid w:val="001C2615"/>
    <w:rsid w:val="001C4B5F"/>
    <w:rsid w:val="001C56B1"/>
    <w:rsid w:val="001C5764"/>
    <w:rsid w:val="001C5B5B"/>
    <w:rsid w:val="001C6EAB"/>
    <w:rsid w:val="001D13EB"/>
    <w:rsid w:val="001D2909"/>
    <w:rsid w:val="001D328A"/>
    <w:rsid w:val="001D3A95"/>
    <w:rsid w:val="001D3ACC"/>
    <w:rsid w:val="001D3BFD"/>
    <w:rsid w:val="001D3F05"/>
    <w:rsid w:val="001D7A0C"/>
    <w:rsid w:val="001D7B7C"/>
    <w:rsid w:val="001E080A"/>
    <w:rsid w:val="001E0E57"/>
    <w:rsid w:val="001E27D6"/>
    <w:rsid w:val="001E2B11"/>
    <w:rsid w:val="001E3841"/>
    <w:rsid w:val="001E40BC"/>
    <w:rsid w:val="001E4D08"/>
    <w:rsid w:val="001E4D12"/>
    <w:rsid w:val="001E57A0"/>
    <w:rsid w:val="001E587D"/>
    <w:rsid w:val="001E61AB"/>
    <w:rsid w:val="001E627D"/>
    <w:rsid w:val="001E6D7F"/>
    <w:rsid w:val="001F0BEF"/>
    <w:rsid w:val="001F16CD"/>
    <w:rsid w:val="001F65A4"/>
    <w:rsid w:val="00200C5F"/>
    <w:rsid w:val="0020314B"/>
    <w:rsid w:val="002039F6"/>
    <w:rsid w:val="00203C8C"/>
    <w:rsid w:val="00203F5D"/>
    <w:rsid w:val="00205992"/>
    <w:rsid w:val="00206448"/>
    <w:rsid w:val="00206C23"/>
    <w:rsid w:val="00206C7C"/>
    <w:rsid w:val="00207698"/>
    <w:rsid w:val="0020784F"/>
    <w:rsid w:val="0020791E"/>
    <w:rsid w:val="00210443"/>
    <w:rsid w:val="00210F9A"/>
    <w:rsid w:val="002111A7"/>
    <w:rsid w:val="0021200C"/>
    <w:rsid w:val="002135A7"/>
    <w:rsid w:val="00213F1B"/>
    <w:rsid w:val="00214BAF"/>
    <w:rsid w:val="0021552C"/>
    <w:rsid w:val="0021560A"/>
    <w:rsid w:val="00216F8F"/>
    <w:rsid w:val="00217D3F"/>
    <w:rsid w:val="002203D9"/>
    <w:rsid w:val="00220ABD"/>
    <w:rsid w:val="00220BD8"/>
    <w:rsid w:val="002211E0"/>
    <w:rsid w:val="00222130"/>
    <w:rsid w:val="00224259"/>
    <w:rsid w:val="002248A5"/>
    <w:rsid w:val="00224A9B"/>
    <w:rsid w:val="002258F6"/>
    <w:rsid w:val="00225A57"/>
    <w:rsid w:val="00225BA7"/>
    <w:rsid w:val="00226556"/>
    <w:rsid w:val="002265A0"/>
    <w:rsid w:val="002271A4"/>
    <w:rsid w:val="00227F2C"/>
    <w:rsid w:val="00230386"/>
    <w:rsid w:val="002313AF"/>
    <w:rsid w:val="002316CD"/>
    <w:rsid w:val="002326C4"/>
    <w:rsid w:val="002342E9"/>
    <w:rsid w:val="002348D8"/>
    <w:rsid w:val="00235602"/>
    <w:rsid w:val="00235774"/>
    <w:rsid w:val="00236248"/>
    <w:rsid w:val="002401D3"/>
    <w:rsid w:val="00240614"/>
    <w:rsid w:val="002406F8"/>
    <w:rsid w:val="00240BED"/>
    <w:rsid w:val="00240BF0"/>
    <w:rsid w:val="00241EFF"/>
    <w:rsid w:val="00242174"/>
    <w:rsid w:val="00242891"/>
    <w:rsid w:val="00243C79"/>
    <w:rsid w:val="00244770"/>
    <w:rsid w:val="00245315"/>
    <w:rsid w:val="002453AB"/>
    <w:rsid w:val="0024615E"/>
    <w:rsid w:val="00247086"/>
    <w:rsid w:val="00247350"/>
    <w:rsid w:val="002502B6"/>
    <w:rsid w:val="00250803"/>
    <w:rsid w:val="00250B0F"/>
    <w:rsid w:val="00250C6B"/>
    <w:rsid w:val="00251D14"/>
    <w:rsid w:val="00251DC6"/>
    <w:rsid w:val="002529C2"/>
    <w:rsid w:val="00253633"/>
    <w:rsid w:val="00253ED5"/>
    <w:rsid w:val="00254304"/>
    <w:rsid w:val="00254984"/>
    <w:rsid w:val="00254F98"/>
    <w:rsid w:val="0025590B"/>
    <w:rsid w:val="00256107"/>
    <w:rsid w:val="002563AA"/>
    <w:rsid w:val="00257DEA"/>
    <w:rsid w:val="00260773"/>
    <w:rsid w:val="00260E56"/>
    <w:rsid w:val="002612CA"/>
    <w:rsid w:val="002613B4"/>
    <w:rsid w:val="002619D5"/>
    <w:rsid w:val="00261C5C"/>
    <w:rsid w:val="00262299"/>
    <w:rsid w:val="00265082"/>
    <w:rsid w:val="00265902"/>
    <w:rsid w:val="00266DEB"/>
    <w:rsid w:val="0026723F"/>
    <w:rsid w:val="00267391"/>
    <w:rsid w:val="0027036F"/>
    <w:rsid w:val="002703CD"/>
    <w:rsid w:val="00270FF2"/>
    <w:rsid w:val="00271250"/>
    <w:rsid w:val="00272D4C"/>
    <w:rsid w:val="00273765"/>
    <w:rsid w:val="00273941"/>
    <w:rsid w:val="002741D6"/>
    <w:rsid w:val="00274824"/>
    <w:rsid w:val="00274A10"/>
    <w:rsid w:val="00274B35"/>
    <w:rsid w:val="00276A19"/>
    <w:rsid w:val="00277AEB"/>
    <w:rsid w:val="0028023F"/>
    <w:rsid w:val="002812D3"/>
    <w:rsid w:val="002816AF"/>
    <w:rsid w:val="00281AB1"/>
    <w:rsid w:val="0028241A"/>
    <w:rsid w:val="002831AF"/>
    <w:rsid w:val="00283F64"/>
    <w:rsid w:val="00284DAD"/>
    <w:rsid w:val="00285842"/>
    <w:rsid w:val="00286067"/>
    <w:rsid w:val="002862E2"/>
    <w:rsid w:val="00286640"/>
    <w:rsid w:val="00286790"/>
    <w:rsid w:val="002879A8"/>
    <w:rsid w:val="002909CB"/>
    <w:rsid w:val="00291254"/>
    <w:rsid w:val="002912C8"/>
    <w:rsid w:val="002919DA"/>
    <w:rsid w:val="00292F17"/>
    <w:rsid w:val="0029385B"/>
    <w:rsid w:val="00293C1E"/>
    <w:rsid w:val="00293EFC"/>
    <w:rsid w:val="00294B51"/>
    <w:rsid w:val="00294D9E"/>
    <w:rsid w:val="002968CE"/>
    <w:rsid w:val="00296D3C"/>
    <w:rsid w:val="002A0309"/>
    <w:rsid w:val="002A0A6F"/>
    <w:rsid w:val="002A101A"/>
    <w:rsid w:val="002A1967"/>
    <w:rsid w:val="002A1D37"/>
    <w:rsid w:val="002A1E46"/>
    <w:rsid w:val="002A6A44"/>
    <w:rsid w:val="002A79DE"/>
    <w:rsid w:val="002B0179"/>
    <w:rsid w:val="002B045C"/>
    <w:rsid w:val="002B2344"/>
    <w:rsid w:val="002B2674"/>
    <w:rsid w:val="002B2DC7"/>
    <w:rsid w:val="002B34B2"/>
    <w:rsid w:val="002B4845"/>
    <w:rsid w:val="002B4E80"/>
    <w:rsid w:val="002B50BD"/>
    <w:rsid w:val="002B5E54"/>
    <w:rsid w:val="002B7309"/>
    <w:rsid w:val="002C040C"/>
    <w:rsid w:val="002C06A0"/>
    <w:rsid w:val="002C0A32"/>
    <w:rsid w:val="002C0ACC"/>
    <w:rsid w:val="002C0EB7"/>
    <w:rsid w:val="002C2044"/>
    <w:rsid w:val="002C3EC9"/>
    <w:rsid w:val="002C4196"/>
    <w:rsid w:val="002C48C8"/>
    <w:rsid w:val="002C5D5E"/>
    <w:rsid w:val="002C67D2"/>
    <w:rsid w:val="002C7905"/>
    <w:rsid w:val="002D00B2"/>
    <w:rsid w:val="002D0119"/>
    <w:rsid w:val="002D015C"/>
    <w:rsid w:val="002D0505"/>
    <w:rsid w:val="002D10B0"/>
    <w:rsid w:val="002D1238"/>
    <w:rsid w:val="002D19EE"/>
    <w:rsid w:val="002D1B41"/>
    <w:rsid w:val="002D1EFA"/>
    <w:rsid w:val="002D21A5"/>
    <w:rsid w:val="002D229E"/>
    <w:rsid w:val="002D3231"/>
    <w:rsid w:val="002D3324"/>
    <w:rsid w:val="002D38D0"/>
    <w:rsid w:val="002D4131"/>
    <w:rsid w:val="002D49E7"/>
    <w:rsid w:val="002D5067"/>
    <w:rsid w:val="002D53E6"/>
    <w:rsid w:val="002D5644"/>
    <w:rsid w:val="002D5F18"/>
    <w:rsid w:val="002E1B60"/>
    <w:rsid w:val="002E2734"/>
    <w:rsid w:val="002E3E63"/>
    <w:rsid w:val="002E5F15"/>
    <w:rsid w:val="002E6ADC"/>
    <w:rsid w:val="002E7373"/>
    <w:rsid w:val="002F0B85"/>
    <w:rsid w:val="002F0FA6"/>
    <w:rsid w:val="002F139D"/>
    <w:rsid w:val="002F1C3B"/>
    <w:rsid w:val="002F3979"/>
    <w:rsid w:val="002F54F6"/>
    <w:rsid w:val="002F5E9A"/>
    <w:rsid w:val="002F777C"/>
    <w:rsid w:val="003001FC"/>
    <w:rsid w:val="003021A2"/>
    <w:rsid w:val="003021C7"/>
    <w:rsid w:val="0030258B"/>
    <w:rsid w:val="003028B0"/>
    <w:rsid w:val="00302CCC"/>
    <w:rsid w:val="00303459"/>
    <w:rsid w:val="00304926"/>
    <w:rsid w:val="00304BB6"/>
    <w:rsid w:val="00304DAC"/>
    <w:rsid w:val="00305387"/>
    <w:rsid w:val="00305603"/>
    <w:rsid w:val="003056E4"/>
    <w:rsid w:val="003069F5"/>
    <w:rsid w:val="00307044"/>
    <w:rsid w:val="00307720"/>
    <w:rsid w:val="0031049C"/>
    <w:rsid w:val="00310CA1"/>
    <w:rsid w:val="00311468"/>
    <w:rsid w:val="00313F2C"/>
    <w:rsid w:val="00314770"/>
    <w:rsid w:val="00314904"/>
    <w:rsid w:val="00315072"/>
    <w:rsid w:val="00315F50"/>
    <w:rsid w:val="0031656F"/>
    <w:rsid w:val="0031721D"/>
    <w:rsid w:val="003174EC"/>
    <w:rsid w:val="00317D1F"/>
    <w:rsid w:val="00317F8B"/>
    <w:rsid w:val="00320AA5"/>
    <w:rsid w:val="00320D47"/>
    <w:rsid w:val="003218E4"/>
    <w:rsid w:val="0032216B"/>
    <w:rsid w:val="00322C40"/>
    <w:rsid w:val="00324DD5"/>
    <w:rsid w:val="00325A73"/>
    <w:rsid w:val="0033080F"/>
    <w:rsid w:val="003313C5"/>
    <w:rsid w:val="00331955"/>
    <w:rsid w:val="00331DE0"/>
    <w:rsid w:val="00331FF7"/>
    <w:rsid w:val="003325EE"/>
    <w:rsid w:val="00333A71"/>
    <w:rsid w:val="00333F04"/>
    <w:rsid w:val="00334046"/>
    <w:rsid w:val="0033428D"/>
    <w:rsid w:val="00336FC9"/>
    <w:rsid w:val="003402FE"/>
    <w:rsid w:val="00340569"/>
    <w:rsid w:val="003411B1"/>
    <w:rsid w:val="00341DE8"/>
    <w:rsid w:val="0034275A"/>
    <w:rsid w:val="00342A27"/>
    <w:rsid w:val="00343AF6"/>
    <w:rsid w:val="00345135"/>
    <w:rsid w:val="00345C0E"/>
    <w:rsid w:val="00346A32"/>
    <w:rsid w:val="00346B5F"/>
    <w:rsid w:val="00346F9A"/>
    <w:rsid w:val="00347024"/>
    <w:rsid w:val="00347692"/>
    <w:rsid w:val="00347FC6"/>
    <w:rsid w:val="00350361"/>
    <w:rsid w:val="0035054E"/>
    <w:rsid w:val="00350B54"/>
    <w:rsid w:val="00350C1E"/>
    <w:rsid w:val="00351690"/>
    <w:rsid w:val="003518B9"/>
    <w:rsid w:val="00352347"/>
    <w:rsid w:val="00352357"/>
    <w:rsid w:val="0035354A"/>
    <w:rsid w:val="003536FB"/>
    <w:rsid w:val="0035406F"/>
    <w:rsid w:val="00354D74"/>
    <w:rsid w:val="00355038"/>
    <w:rsid w:val="00355FAF"/>
    <w:rsid w:val="00356659"/>
    <w:rsid w:val="00356DF9"/>
    <w:rsid w:val="00360832"/>
    <w:rsid w:val="00360ABF"/>
    <w:rsid w:val="003616D4"/>
    <w:rsid w:val="00361C59"/>
    <w:rsid w:val="003627AC"/>
    <w:rsid w:val="003633E0"/>
    <w:rsid w:val="00363AA7"/>
    <w:rsid w:val="00364197"/>
    <w:rsid w:val="003647A8"/>
    <w:rsid w:val="00364C1C"/>
    <w:rsid w:val="003656F2"/>
    <w:rsid w:val="00365BAD"/>
    <w:rsid w:val="0036658F"/>
    <w:rsid w:val="003677A0"/>
    <w:rsid w:val="00371D5B"/>
    <w:rsid w:val="003726CA"/>
    <w:rsid w:val="003731BA"/>
    <w:rsid w:val="00373326"/>
    <w:rsid w:val="003733E5"/>
    <w:rsid w:val="00374F68"/>
    <w:rsid w:val="003758C0"/>
    <w:rsid w:val="00375955"/>
    <w:rsid w:val="00375E6D"/>
    <w:rsid w:val="00375EDC"/>
    <w:rsid w:val="003761B0"/>
    <w:rsid w:val="003774D0"/>
    <w:rsid w:val="00380379"/>
    <w:rsid w:val="003807BC"/>
    <w:rsid w:val="00380D64"/>
    <w:rsid w:val="00380D9F"/>
    <w:rsid w:val="00380DEB"/>
    <w:rsid w:val="00382886"/>
    <w:rsid w:val="00383B76"/>
    <w:rsid w:val="00383FED"/>
    <w:rsid w:val="00384473"/>
    <w:rsid w:val="00385D01"/>
    <w:rsid w:val="00386F73"/>
    <w:rsid w:val="00390799"/>
    <w:rsid w:val="003907F8"/>
    <w:rsid w:val="00390CED"/>
    <w:rsid w:val="00390D92"/>
    <w:rsid w:val="00391C84"/>
    <w:rsid w:val="00391F98"/>
    <w:rsid w:val="003923A4"/>
    <w:rsid w:val="00392788"/>
    <w:rsid w:val="00392A5D"/>
    <w:rsid w:val="003934F0"/>
    <w:rsid w:val="0039492F"/>
    <w:rsid w:val="00394F5F"/>
    <w:rsid w:val="003951C6"/>
    <w:rsid w:val="0039545B"/>
    <w:rsid w:val="00395A08"/>
    <w:rsid w:val="00395CEA"/>
    <w:rsid w:val="003960FC"/>
    <w:rsid w:val="00396AFF"/>
    <w:rsid w:val="00397594"/>
    <w:rsid w:val="00397917"/>
    <w:rsid w:val="00397BAB"/>
    <w:rsid w:val="00397D47"/>
    <w:rsid w:val="003A2719"/>
    <w:rsid w:val="003A2A7C"/>
    <w:rsid w:val="003A2BAB"/>
    <w:rsid w:val="003A31FC"/>
    <w:rsid w:val="003A32E0"/>
    <w:rsid w:val="003A3CEB"/>
    <w:rsid w:val="003A4064"/>
    <w:rsid w:val="003A4C88"/>
    <w:rsid w:val="003A6393"/>
    <w:rsid w:val="003A66A1"/>
    <w:rsid w:val="003A6DCF"/>
    <w:rsid w:val="003A7164"/>
    <w:rsid w:val="003A75E5"/>
    <w:rsid w:val="003A75F9"/>
    <w:rsid w:val="003B0011"/>
    <w:rsid w:val="003B0C14"/>
    <w:rsid w:val="003B2441"/>
    <w:rsid w:val="003B2D8D"/>
    <w:rsid w:val="003B37FE"/>
    <w:rsid w:val="003B3AE3"/>
    <w:rsid w:val="003B5024"/>
    <w:rsid w:val="003B531F"/>
    <w:rsid w:val="003B6DF0"/>
    <w:rsid w:val="003B74C9"/>
    <w:rsid w:val="003B7521"/>
    <w:rsid w:val="003C082F"/>
    <w:rsid w:val="003C3DB8"/>
    <w:rsid w:val="003C49D8"/>
    <w:rsid w:val="003C528E"/>
    <w:rsid w:val="003C6860"/>
    <w:rsid w:val="003C7B7B"/>
    <w:rsid w:val="003C7CB7"/>
    <w:rsid w:val="003C7EC9"/>
    <w:rsid w:val="003D0512"/>
    <w:rsid w:val="003D088E"/>
    <w:rsid w:val="003D08A9"/>
    <w:rsid w:val="003D1263"/>
    <w:rsid w:val="003D156C"/>
    <w:rsid w:val="003D2BE8"/>
    <w:rsid w:val="003D2BF3"/>
    <w:rsid w:val="003D2C93"/>
    <w:rsid w:val="003D3675"/>
    <w:rsid w:val="003D3B39"/>
    <w:rsid w:val="003D44F7"/>
    <w:rsid w:val="003D498C"/>
    <w:rsid w:val="003D4BB9"/>
    <w:rsid w:val="003D5966"/>
    <w:rsid w:val="003D5B98"/>
    <w:rsid w:val="003D7434"/>
    <w:rsid w:val="003D7F04"/>
    <w:rsid w:val="003E07C2"/>
    <w:rsid w:val="003E0F74"/>
    <w:rsid w:val="003E15C1"/>
    <w:rsid w:val="003E19A2"/>
    <w:rsid w:val="003E224F"/>
    <w:rsid w:val="003E3A06"/>
    <w:rsid w:val="003E4784"/>
    <w:rsid w:val="003E4867"/>
    <w:rsid w:val="003E497D"/>
    <w:rsid w:val="003E49E5"/>
    <w:rsid w:val="003E4AB2"/>
    <w:rsid w:val="003E56EF"/>
    <w:rsid w:val="003E6A6C"/>
    <w:rsid w:val="003E6FFA"/>
    <w:rsid w:val="003E74DB"/>
    <w:rsid w:val="003E75EF"/>
    <w:rsid w:val="003E79C7"/>
    <w:rsid w:val="003F28CF"/>
    <w:rsid w:val="003F2C64"/>
    <w:rsid w:val="003F2E46"/>
    <w:rsid w:val="003F3199"/>
    <w:rsid w:val="003F33E5"/>
    <w:rsid w:val="003F4009"/>
    <w:rsid w:val="003F43A3"/>
    <w:rsid w:val="003F68D8"/>
    <w:rsid w:val="003F6D06"/>
    <w:rsid w:val="003F74C1"/>
    <w:rsid w:val="003F7909"/>
    <w:rsid w:val="003F7FAA"/>
    <w:rsid w:val="0040115A"/>
    <w:rsid w:val="00401D6E"/>
    <w:rsid w:val="00401E0D"/>
    <w:rsid w:val="00401F8D"/>
    <w:rsid w:val="004031AA"/>
    <w:rsid w:val="00403584"/>
    <w:rsid w:val="00403DA9"/>
    <w:rsid w:val="00405F3D"/>
    <w:rsid w:val="00407521"/>
    <w:rsid w:val="00410127"/>
    <w:rsid w:val="004113C1"/>
    <w:rsid w:val="00411E59"/>
    <w:rsid w:val="0041212C"/>
    <w:rsid w:val="00412757"/>
    <w:rsid w:val="00413A63"/>
    <w:rsid w:val="00413EAF"/>
    <w:rsid w:val="00414874"/>
    <w:rsid w:val="0041524F"/>
    <w:rsid w:val="004159D1"/>
    <w:rsid w:val="00415D62"/>
    <w:rsid w:val="004179CE"/>
    <w:rsid w:val="004212A4"/>
    <w:rsid w:val="00421F4D"/>
    <w:rsid w:val="0042249E"/>
    <w:rsid w:val="004225DD"/>
    <w:rsid w:val="004226B2"/>
    <w:rsid w:val="00425AE6"/>
    <w:rsid w:val="004262E4"/>
    <w:rsid w:val="00430D7A"/>
    <w:rsid w:val="00431565"/>
    <w:rsid w:val="004319ED"/>
    <w:rsid w:val="00431B39"/>
    <w:rsid w:val="00431C8A"/>
    <w:rsid w:val="004340F3"/>
    <w:rsid w:val="004349E6"/>
    <w:rsid w:val="00434C19"/>
    <w:rsid w:val="00434CB1"/>
    <w:rsid w:val="00435832"/>
    <w:rsid w:val="00436A60"/>
    <w:rsid w:val="00436EA7"/>
    <w:rsid w:val="00436FA6"/>
    <w:rsid w:val="00437114"/>
    <w:rsid w:val="00437461"/>
    <w:rsid w:val="00441B97"/>
    <w:rsid w:val="00442122"/>
    <w:rsid w:val="00442388"/>
    <w:rsid w:val="00442F32"/>
    <w:rsid w:val="004441AE"/>
    <w:rsid w:val="004448B5"/>
    <w:rsid w:val="00446648"/>
    <w:rsid w:val="004507E6"/>
    <w:rsid w:val="004509C3"/>
    <w:rsid w:val="00450F3B"/>
    <w:rsid w:val="00452DA8"/>
    <w:rsid w:val="0045315F"/>
    <w:rsid w:val="004534ED"/>
    <w:rsid w:val="00456D84"/>
    <w:rsid w:val="00456DA1"/>
    <w:rsid w:val="00457D38"/>
    <w:rsid w:val="004600D3"/>
    <w:rsid w:val="00460770"/>
    <w:rsid w:val="004620FF"/>
    <w:rsid w:val="00462297"/>
    <w:rsid w:val="00463554"/>
    <w:rsid w:val="00463E1E"/>
    <w:rsid w:val="0046438A"/>
    <w:rsid w:val="00467C8C"/>
    <w:rsid w:val="00467D5C"/>
    <w:rsid w:val="00470290"/>
    <w:rsid w:val="004703FB"/>
    <w:rsid w:val="004704CE"/>
    <w:rsid w:val="0047066E"/>
    <w:rsid w:val="004711F5"/>
    <w:rsid w:val="00471697"/>
    <w:rsid w:val="00471909"/>
    <w:rsid w:val="00473CCE"/>
    <w:rsid w:val="00474774"/>
    <w:rsid w:val="004748EE"/>
    <w:rsid w:val="00477163"/>
    <w:rsid w:val="00477319"/>
    <w:rsid w:val="00477AEB"/>
    <w:rsid w:val="0048209C"/>
    <w:rsid w:val="004843B4"/>
    <w:rsid w:val="00484877"/>
    <w:rsid w:val="00485594"/>
    <w:rsid w:val="00485C14"/>
    <w:rsid w:val="00486730"/>
    <w:rsid w:val="00487467"/>
    <w:rsid w:val="004876FD"/>
    <w:rsid w:val="00487DD9"/>
    <w:rsid w:val="00487DF5"/>
    <w:rsid w:val="00487FF3"/>
    <w:rsid w:val="00490AAD"/>
    <w:rsid w:val="00490CB6"/>
    <w:rsid w:val="0049200D"/>
    <w:rsid w:val="004921E1"/>
    <w:rsid w:val="00492879"/>
    <w:rsid w:val="00492DD4"/>
    <w:rsid w:val="00495858"/>
    <w:rsid w:val="00495893"/>
    <w:rsid w:val="004973FE"/>
    <w:rsid w:val="0049758C"/>
    <w:rsid w:val="00497C82"/>
    <w:rsid w:val="004A066C"/>
    <w:rsid w:val="004A0E54"/>
    <w:rsid w:val="004A19E3"/>
    <w:rsid w:val="004A1AE6"/>
    <w:rsid w:val="004A277E"/>
    <w:rsid w:val="004A3362"/>
    <w:rsid w:val="004A40E5"/>
    <w:rsid w:val="004A5419"/>
    <w:rsid w:val="004A5B66"/>
    <w:rsid w:val="004A5FA2"/>
    <w:rsid w:val="004A60B2"/>
    <w:rsid w:val="004B0621"/>
    <w:rsid w:val="004B37D2"/>
    <w:rsid w:val="004B3A95"/>
    <w:rsid w:val="004B3DD5"/>
    <w:rsid w:val="004B4CE4"/>
    <w:rsid w:val="004B4CEB"/>
    <w:rsid w:val="004B4D22"/>
    <w:rsid w:val="004B5DC8"/>
    <w:rsid w:val="004B6D27"/>
    <w:rsid w:val="004B7A4B"/>
    <w:rsid w:val="004C0533"/>
    <w:rsid w:val="004C0852"/>
    <w:rsid w:val="004C1386"/>
    <w:rsid w:val="004C1972"/>
    <w:rsid w:val="004C2658"/>
    <w:rsid w:val="004C301C"/>
    <w:rsid w:val="004C3629"/>
    <w:rsid w:val="004C37E7"/>
    <w:rsid w:val="004C441A"/>
    <w:rsid w:val="004C4F8E"/>
    <w:rsid w:val="004C54E4"/>
    <w:rsid w:val="004C59C1"/>
    <w:rsid w:val="004C5A72"/>
    <w:rsid w:val="004C7DDE"/>
    <w:rsid w:val="004C7EE9"/>
    <w:rsid w:val="004D0E28"/>
    <w:rsid w:val="004D0FD4"/>
    <w:rsid w:val="004D16BB"/>
    <w:rsid w:val="004D1ED1"/>
    <w:rsid w:val="004D2250"/>
    <w:rsid w:val="004D2F10"/>
    <w:rsid w:val="004D3B85"/>
    <w:rsid w:val="004D4535"/>
    <w:rsid w:val="004D4A29"/>
    <w:rsid w:val="004D558F"/>
    <w:rsid w:val="004D5872"/>
    <w:rsid w:val="004D58F8"/>
    <w:rsid w:val="004D5B3E"/>
    <w:rsid w:val="004D6BBB"/>
    <w:rsid w:val="004D706E"/>
    <w:rsid w:val="004D7566"/>
    <w:rsid w:val="004D7BF2"/>
    <w:rsid w:val="004E0236"/>
    <w:rsid w:val="004E0877"/>
    <w:rsid w:val="004E243A"/>
    <w:rsid w:val="004E395B"/>
    <w:rsid w:val="004E4B23"/>
    <w:rsid w:val="004E566D"/>
    <w:rsid w:val="004E5C4C"/>
    <w:rsid w:val="004E6A24"/>
    <w:rsid w:val="004E6D3F"/>
    <w:rsid w:val="004E7121"/>
    <w:rsid w:val="004E75AB"/>
    <w:rsid w:val="004E7CAD"/>
    <w:rsid w:val="004F0DA7"/>
    <w:rsid w:val="004F0E1E"/>
    <w:rsid w:val="004F13A1"/>
    <w:rsid w:val="004F1716"/>
    <w:rsid w:val="004F1EB3"/>
    <w:rsid w:val="004F24C4"/>
    <w:rsid w:val="004F25E8"/>
    <w:rsid w:val="004F28A0"/>
    <w:rsid w:val="004F30CF"/>
    <w:rsid w:val="004F3927"/>
    <w:rsid w:val="004F3BE5"/>
    <w:rsid w:val="004F3F50"/>
    <w:rsid w:val="004F40A6"/>
    <w:rsid w:val="004F43AC"/>
    <w:rsid w:val="004F707D"/>
    <w:rsid w:val="004F7967"/>
    <w:rsid w:val="004F7EE8"/>
    <w:rsid w:val="005005F9"/>
    <w:rsid w:val="005006A6"/>
    <w:rsid w:val="00500B9C"/>
    <w:rsid w:val="005052BB"/>
    <w:rsid w:val="00506510"/>
    <w:rsid w:val="00506D8D"/>
    <w:rsid w:val="00507E30"/>
    <w:rsid w:val="00510CBC"/>
    <w:rsid w:val="005110BE"/>
    <w:rsid w:val="00513B16"/>
    <w:rsid w:val="00513D78"/>
    <w:rsid w:val="0051464C"/>
    <w:rsid w:val="00515063"/>
    <w:rsid w:val="005166D6"/>
    <w:rsid w:val="0051707C"/>
    <w:rsid w:val="005174DF"/>
    <w:rsid w:val="00517A11"/>
    <w:rsid w:val="00517AD8"/>
    <w:rsid w:val="005205E6"/>
    <w:rsid w:val="005208A9"/>
    <w:rsid w:val="00522928"/>
    <w:rsid w:val="00522C99"/>
    <w:rsid w:val="00523105"/>
    <w:rsid w:val="0052370A"/>
    <w:rsid w:val="00523B28"/>
    <w:rsid w:val="00523DCB"/>
    <w:rsid w:val="005247F6"/>
    <w:rsid w:val="0052485A"/>
    <w:rsid w:val="00524925"/>
    <w:rsid w:val="005253F1"/>
    <w:rsid w:val="00526DE4"/>
    <w:rsid w:val="005272DE"/>
    <w:rsid w:val="00527C47"/>
    <w:rsid w:val="00527E66"/>
    <w:rsid w:val="005300A6"/>
    <w:rsid w:val="005309BE"/>
    <w:rsid w:val="00530DCA"/>
    <w:rsid w:val="005316A7"/>
    <w:rsid w:val="00531839"/>
    <w:rsid w:val="00532369"/>
    <w:rsid w:val="00532EE7"/>
    <w:rsid w:val="00533842"/>
    <w:rsid w:val="00533A45"/>
    <w:rsid w:val="00533C11"/>
    <w:rsid w:val="005355D7"/>
    <w:rsid w:val="005362FF"/>
    <w:rsid w:val="00536574"/>
    <w:rsid w:val="00537EB8"/>
    <w:rsid w:val="00540E91"/>
    <w:rsid w:val="00542C81"/>
    <w:rsid w:val="00543541"/>
    <w:rsid w:val="0054368B"/>
    <w:rsid w:val="005451C0"/>
    <w:rsid w:val="005457D6"/>
    <w:rsid w:val="00545F54"/>
    <w:rsid w:val="005463D1"/>
    <w:rsid w:val="005466A0"/>
    <w:rsid w:val="00546E53"/>
    <w:rsid w:val="00547FC7"/>
    <w:rsid w:val="00550B9E"/>
    <w:rsid w:val="0055148B"/>
    <w:rsid w:val="00551C77"/>
    <w:rsid w:val="00552456"/>
    <w:rsid w:val="00553287"/>
    <w:rsid w:val="00553C10"/>
    <w:rsid w:val="00554A5C"/>
    <w:rsid w:val="00554D4A"/>
    <w:rsid w:val="005551F6"/>
    <w:rsid w:val="005556D3"/>
    <w:rsid w:val="005556E3"/>
    <w:rsid w:val="00556912"/>
    <w:rsid w:val="00556EA8"/>
    <w:rsid w:val="00556F1E"/>
    <w:rsid w:val="0055746C"/>
    <w:rsid w:val="005604F8"/>
    <w:rsid w:val="00560535"/>
    <w:rsid w:val="00561014"/>
    <w:rsid w:val="00561570"/>
    <w:rsid w:val="00561BDA"/>
    <w:rsid w:val="00561EEE"/>
    <w:rsid w:val="00561FD0"/>
    <w:rsid w:val="00562B8C"/>
    <w:rsid w:val="005631E2"/>
    <w:rsid w:val="0056332A"/>
    <w:rsid w:val="005640F8"/>
    <w:rsid w:val="00564396"/>
    <w:rsid w:val="00564C0C"/>
    <w:rsid w:val="00564EF6"/>
    <w:rsid w:val="00565934"/>
    <w:rsid w:val="00566246"/>
    <w:rsid w:val="005670E2"/>
    <w:rsid w:val="005674C8"/>
    <w:rsid w:val="005706F5"/>
    <w:rsid w:val="00570BAB"/>
    <w:rsid w:val="00570DB0"/>
    <w:rsid w:val="00571E4C"/>
    <w:rsid w:val="00572658"/>
    <w:rsid w:val="0057284A"/>
    <w:rsid w:val="00573A48"/>
    <w:rsid w:val="00573E56"/>
    <w:rsid w:val="00573F37"/>
    <w:rsid w:val="00574265"/>
    <w:rsid w:val="0057437C"/>
    <w:rsid w:val="00574585"/>
    <w:rsid w:val="00574998"/>
    <w:rsid w:val="005749D1"/>
    <w:rsid w:val="00576993"/>
    <w:rsid w:val="00580C37"/>
    <w:rsid w:val="0058152E"/>
    <w:rsid w:val="00582874"/>
    <w:rsid w:val="00583513"/>
    <w:rsid w:val="00583E25"/>
    <w:rsid w:val="00587516"/>
    <w:rsid w:val="00587C98"/>
    <w:rsid w:val="00587CFB"/>
    <w:rsid w:val="0059011D"/>
    <w:rsid w:val="005916C4"/>
    <w:rsid w:val="0059187D"/>
    <w:rsid w:val="00591F00"/>
    <w:rsid w:val="0059237E"/>
    <w:rsid w:val="00593433"/>
    <w:rsid w:val="00593B3D"/>
    <w:rsid w:val="00595DE7"/>
    <w:rsid w:val="0059650B"/>
    <w:rsid w:val="005A0619"/>
    <w:rsid w:val="005A33C8"/>
    <w:rsid w:val="005A3B77"/>
    <w:rsid w:val="005A3CF3"/>
    <w:rsid w:val="005A45DF"/>
    <w:rsid w:val="005A5C67"/>
    <w:rsid w:val="005A67BB"/>
    <w:rsid w:val="005B081B"/>
    <w:rsid w:val="005B1C4A"/>
    <w:rsid w:val="005B2993"/>
    <w:rsid w:val="005B2CF5"/>
    <w:rsid w:val="005B4148"/>
    <w:rsid w:val="005B4A85"/>
    <w:rsid w:val="005B4F68"/>
    <w:rsid w:val="005B4FFA"/>
    <w:rsid w:val="005B66C1"/>
    <w:rsid w:val="005B6789"/>
    <w:rsid w:val="005B7253"/>
    <w:rsid w:val="005B7D08"/>
    <w:rsid w:val="005C01FE"/>
    <w:rsid w:val="005C0ADE"/>
    <w:rsid w:val="005C295B"/>
    <w:rsid w:val="005C2C3C"/>
    <w:rsid w:val="005C3976"/>
    <w:rsid w:val="005C4CD2"/>
    <w:rsid w:val="005C50FC"/>
    <w:rsid w:val="005C5775"/>
    <w:rsid w:val="005C60A4"/>
    <w:rsid w:val="005C63B0"/>
    <w:rsid w:val="005C6695"/>
    <w:rsid w:val="005C6869"/>
    <w:rsid w:val="005C79EF"/>
    <w:rsid w:val="005C7FA9"/>
    <w:rsid w:val="005D0DFF"/>
    <w:rsid w:val="005D21CE"/>
    <w:rsid w:val="005D24CC"/>
    <w:rsid w:val="005D25DE"/>
    <w:rsid w:val="005D311A"/>
    <w:rsid w:val="005D314D"/>
    <w:rsid w:val="005D3690"/>
    <w:rsid w:val="005D46DB"/>
    <w:rsid w:val="005D4E4E"/>
    <w:rsid w:val="005D5F8C"/>
    <w:rsid w:val="005D6E92"/>
    <w:rsid w:val="005D7292"/>
    <w:rsid w:val="005D7DCE"/>
    <w:rsid w:val="005E01F3"/>
    <w:rsid w:val="005E0AAE"/>
    <w:rsid w:val="005E0AF9"/>
    <w:rsid w:val="005E0B66"/>
    <w:rsid w:val="005E0B7F"/>
    <w:rsid w:val="005E0C22"/>
    <w:rsid w:val="005E1314"/>
    <w:rsid w:val="005E21B8"/>
    <w:rsid w:val="005E278C"/>
    <w:rsid w:val="005E27DD"/>
    <w:rsid w:val="005E3020"/>
    <w:rsid w:val="005E3076"/>
    <w:rsid w:val="005E46A5"/>
    <w:rsid w:val="005E4F15"/>
    <w:rsid w:val="005E7C78"/>
    <w:rsid w:val="005E7E37"/>
    <w:rsid w:val="005F2210"/>
    <w:rsid w:val="005F284A"/>
    <w:rsid w:val="005F41F6"/>
    <w:rsid w:val="005F4533"/>
    <w:rsid w:val="005F478C"/>
    <w:rsid w:val="005F4902"/>
    <w:rsid w:val="005F567E"/>
    <w:rsid w:val="005F6109"/>
    <w:rsid w:val="005F7E02"/>
    <w:rsid w:val="006002BB"/>
    <w:rsid w:val="00600757"/>
    <w:rsid w:val="00601049"/>
    <w:rsid w:val="006016F1"/>
    <w:rsid w:val="006017E2"/>
    <w:rsid w:val="00601FCD"/>
    <w:rsid w:val="0060279F"/>
    <w:rsid w:val="006028E3"/>
    <w:rsid w:val="00602C28"/>
    <w:rsid w:val="006038FE"/>
    <w:rsid w:val="00604775"/>
    <w:rsid w:val="00606946"/>
    <w:rsid w:val="00606D89"/>
    <w:rsid w:val="00607103"/>
    <w:rsid w:val="0060711F"/>
    <w:rsid w:val="006108A1"/>
    <w:rsid w:val="00610D49"/>
    <w:rsid w:val="0061167B"/>
    <w:rsid w:val="00611705"/>
    <w:rsid w:val="00612505"/>
    <w:rsid w:val="006126F7"/>
    <w:rsid w:val="00612705"/>
    <w:rsid w:val="0061276F"/>
    <w:rsid w:val="00612ABD"/>
    <w:rsid w:val="0061495E"/>
    <w:rsid w:val="00614A58"/>
    <w:rsid w:val="00614F8A"/>
    <w:rsid w:val="006168AB"/>
    <w:rsid w:val="0061723D"/>
    <w:rsid w:val="00617D3A"/>
    <w:rsid w:val="00617F64"/>
    <w:rsid w:val="0062093B"/>
    <w:rsid w:val="00620C8E"/>
    <w:rsid w:val="006223ED"/>
    <w:rsid w:val="006230C6"/>
    <w:rsid w:val="00623410"/>
    <w:rsid w:val="00624320"/>
    <w:rsid w:val="00624CFE"/>
    <w:rsid w:val="00625C42"/>
    <w:rsid w:val="00625E0C"/>
    <w:rsid w:val="00626905"/>
    <w:rsid w:val="00627A0D"/>
    <w:rsid w:val="00630B98"/>
    <w:rsid w:val="0063135F"/>
    <w:rsid w:val="0063192D"/>
    <w:rsid w:val="0063293E"/>
    <w:rsid w:val="00632B79"/>
    <w:rsid w:val="00632DC8"/>
    <w:rsid w:val="0063334F"/>
    <w:rsid w:val="00633380"/>
    <w:rsid w:val="00633567"/>
    <w:rsid w:val="0063451B"/>
    <w:rsid w:val="00634554"/>
    <w:rsid w:val="00634C68"/>
    <w:rsid w:val="00634E74"/>
    <w:rsid w:val="0063570F"/>
    <w:rsid w:val="00636A3D"/>
    <w:rsid w:val="00636BBE"/>
    <w:rsid w:val="00640421"/>
    <w:rsid w:val="00640A72"/>
    <w:rsid w:val="006414B7"/>
    <w:rsid w:val="00641EC9"/>
    <w:rsid w:val="006421FA"/>
    <w:rsid w:val="0064242C"/>
    <w:rsid w:val="00642880"/>
    <w:rsid w:val="00643DEB"/>
    <w:rsid w:val="00644465"/>
    <w:rsid w:val="00644D72"/>
    <w:rsid w:val="006457C7"/>
    <w:rsid w:val="00645AAF"/>
    <w:rsid w:val="00645E60"/>
    <w:rsid w:val="00646565"/>
    <w:rsid w:val="00646AB1"/>
    <w:rsid w:val="00650AA7"/>
    <w:rsid w:val="00651C3E"/>
    <w:rsid w:val="00651DAC"/>
    <w:rsid w:val="006524FB"/>
    <w:rsid w:val="0065255D"/>
    <w:rsid w:val="00653131"/>
    <w:rsid w:val="00653694"/>
    <w:rsid w:val="00653DA1"/>
    <w:rsid w:val="00654F0D"/>
    <w:rsid w:val="00654FB0"/>
    <w:rsid w:val="00655286"/>
    <w:rsid w:val="00655710"/>
    <w:rsid w:val="00656240"/>
    <w:rsid w:val="00656549"/>
    <w:rsid w:val="00657D90"/>
    <w:rsid w:val="006603A6"/>
    <w:rsid w:val="00660845"/>
    <w:rsid w:val="00662285"/>
    <w:rsid w:val="00662759"/>
    <w:rsid w:val="00663B02"/>
    <w:rsid w:val="006640CE"/>
    <w:rsid w:val="006647FD"/>
    <w:rsid w:val="00666E9C"/>
    <w:rsid w:val="006676F4"/>
    <w:rsid w:val="006709FE"/>
    <w:rsid w:val="00670AEB"/>
    <w:rsid w:val="00671278"/>
    <w:rsid w:val="0067179E"/>
    <w:rsid w:val="00671CA8"/>
    <w:rsid w:val="006721EE"/>
    <w:rsid w:val="006745EF"/>
    <w:rsid w:val="006753C2"/>
    <w:rsid w:val="00675990"/>
    <w:rsid w:val="00675A4B"/>
    <w:rsid w:val="00676012"/>
    <w:rsid w:val="00676063"/>
    <w:rsid w:val="00676676"/>
    <w:rsid w:val="006767E4"/>
    <w:rsid w:val="00676D36"/>
    <w:rsid w:val="00676EDE"/>
    <w:rsid w:val="00677935"/>
    <w:rsid w:val="00677BC0"/>
    <w:rsid w:val="00680597"/>
    <w:rsid w:val="00680677"/>
    <w:rsid w:val="00680E4B"/>
    <w:rsid w:val="00681DE9"/>
    <w:rsid w:val="00683B57"/>
    <w:rsid w:val="006844D1"/>
    <w:rsid w:val="00684B9D"/>
    <w:rsid w:val="00685659"/>
    <w:rsid w:val="00685BC1"/>
    <w:rsid w:val="00685D8D"/>
    <w:rsid w:val="00685D91"/>
    <w:rsid w:val="006866D4"/>
    <w:rsid w:val="006868C9"/>
    <w:rsid w:val="00687BC7"/>
    <w:rsid w:val="00687C0B"/>
    <w:rsid w:val="00690820"/>
    <w:rsid w:val="0069088E"/>
    <w:rsid w:val="00691578"/>
    <w:rsid w:val="0069183E"/>
    <w:rsid w:val="006919EF"/>
    <w:rsid w:val="00692201"/>
    <w:rsid w:val="0069336D"/>
    <w:rsid w:val="00693571"/>
    <w:rsid w:val="00693783"/>
    <w:rsid w:val="006938F0"/>
    <w:rsid w:val="006959BA"/>
    <w:rsid w:val="00695AC9"/>
    <w:rsid w:val="00695F50"/>
    <w:rsid w:val="00696F0A"/>
    <w:rsid w:val="006973AF"/>
    <w:rsid w:val="00697B12"/>
    <w:rsid w:val="006A007F"/>
    <w:rsid w:val="006A0386"/>
    <w:rsid w:val="006A06E6"/>
    <w:rsid w:val="006A39E9"/>
    <w:rsid w:val="006A3D2E"/>
    <w:rsid w:val="006A5270"/>
    <w:rsid w:val="006A55F2"/>
    <w:rsid w:val="006A5BAF"/>
    <w:rsid w:val="006A68E5"/>
    <w:rsid w:val="006A731C"/>
    <w:rsid w:val="006A7DE9"/>
    <w:rsid w:val="006B080E"/>
    <w:rsid w:val="006B1AB9"/>
    <w:rsid w:val="006B1D64"/>
    <w:rsid w:val="006B24CE"/>
    <w:rsid w:val="006B2F80"/>
    <w:rsid w:val="006B35F0"/>
    <w:rsid w:val="006B4463"/>
    <w:rsid w:val="006B4523"/>
    <w:rsid w:val="006B5ADF"/>
    <w:rsid w:val="006B5D52"/>
    <w:rsid w:val="006B6478"/>
    <w:rsid w:val="006B6626"/>
    <w:rsid w:val="006C1EBB"/>
    <w:rsid w:val="006C2E5B"/>
    <w:rsid w:val="006C4762"/>
    <w:rsid w:val="006C4F06"/>
    <w:rsid w:val="006C54C7"/>
    <w:rsid w:val="006C553F"/>
    <w:rsid w:val="006C56F6"/>
    <w:rsid w:val="006C5AE6"/>
    <w:rsid w:val="006C6F8D"/>
    <w:rsid w:val="006C7955"/>
    <w:rsid w:val="006D0138"/>
    <w:rsid w:val="006D0235"/>
    <w:rsid w:val="006D1A91"/>
    <w:rsid w:val="006D1B2A"/>
    <w:rsid w:val="006D1B88"/>
    <w:rsid w:val="006D1F9A"/>
    <w:rsid w:val="006D2142"/>
    <w:rsid w:val="006D319D"/>
    <w:rsid w:val="006D3543"/>
    <w:rsid w:val="006D35DC"/>
    <w:rsid w:val="006D5115"/>
    <w:rsid w:val="006D5ED7"/>
    <w:rsid w:val="006D6248"/>
    <w:rsid w:val="006D6433"/>
    <w:rsid w:val="006D6D89"/>
    <w:rsid w:val="006D72D8"/>
    <w:rsid w:val="006D77F1"/>
    <w:rsid w:val="006D7CF4"/>
    <w:rsid w:val="006E085C"/>
    <w:rsid w:val="006E226B"/>
    <w:rsid w:val="006E256B"/>
    <w:rsid w:val="006E2748"/>
    <w:rsid w:val="006E3393"/>
    <w:rsid w:val="006E3DDB"/>
    <w:rsid w:val="006E4315"/>
    <w:rsid w:val="006E68FE"/>
    <w:rsid w:val="006E6B9D"/>
    <w:rsid w:val="006E747B"/>
    <w:rsid w:val="006F00B7"/>
    <w:rsid w:val="006F0113"/>
    <w:rsid w:val="006F0684"/>
    <w:rsid w:val="006F1227"/>
    <w:rsid w:val="006F1CC0"/>
    <w:rsid w:val="006F2488"/>
    <w:rsid w:val="006F2D07"/>
    <w:rsid w:val="006F2FA7"/>
    <w:rsid w:val="006F3723"/>
    <w:rsid w:val="006F476D"/>
    <w:rsid w:val="006F56FF"/>
    <w:rsid w:val="006F716C"/>
    <w:rsid w:val="006F799D"/>
    <w:rsid w:val="007018D7"/>
    <w:rsid w:val="007025AA"/>
    <w:rsid w:val="0070338C"/>
    <w:rsid w:val="00704690"/>
    <w:rsid w:val="00705403"/>
    <w:rsid w:val="007057BF"/>
    <w:rsid w:val="00705D19"/>
    <w:rsid w:val="00706CDB"/>
    <w:rsid w:val="007073AF"/>
    <w:rsid w:val="00707C0D"/>
    <w:rsid w:val="007102D5"/>
    <w:rsid w:val="0071061B"/>
    <w:rsid w:val="007113EA"/>
    <w:rsid w:val="00711E24"/>
    <w:rsid w:val="00713244"/>
    <w:rsid w:val="007133D5"/>
    <w:rsid w:val="00713A58"/>
    <w:rsid w:val="00713DAE"/>
    <w:rsid w:val="00714346"/>
    <w:rsid w:val="00716289"/>
    <w:rsid w:val="00716A8D"/>
    <w:rsid w:val="00716B82"/>
    <w:rsid w:val="00716FD8"/>
    <w:rsid w:val="007176D8"/>
    <w:rsid w:val="007207CD"/>
    <w:rsid w:val="00721777"/>
    <w:rsid w:val="007219A2"/>
    <w:rsid w:val="00722847"/>
    <w:rsid w:val="00723619"/>
    <w:rsid w:val="007239A6"/>
    <w:rsid w:val="007241C0"/>
    <w:rsid w:val="0072441E"/>
    <w:rsid w:val="00724773"/>
    <w:rsid w:val="0072499C"/>
    <w:rsid w:val="00726926"/>
    <w:rsid w:val="00726ADB"/>
    <w:rsid w:val="00726DC1"/>
    <w:rsid w:val="00726E78"/>
    <w:rsid w:val="00730633"/>
    <w:rsid w:val="00731328"/>
    <w:rsid w:val="00731B17"/>
    <w:rsid w:val="00732A8B"/>
    <w:rsid w:val="00732BCB"/>
    <w:rsid w:val="0073347B"/>
    <w:rsid w:val="0073399A"/>
    <w:rsid w:val="00733C1B"/>
    <w:rsid w:val="00734145"/>
    <w:rsid w:val="00734E7D"/>
    <w:rsid w:val="00734F5D"/>
    <w:rsid w:val="00736EAE"/>
    <w:rsid w:val="007373A7"/>
    <w:rsid w:val="00737E49"/>
    <w:rsid w:val="007408CE"/>
    <w:rsid w:val="007412FD"/>
    <w:rsid w:val="00743143"/>
    <w:rsid w:val="00743403"/>
    <w:rsid w:val="0074340B"/>
    <w:rsid w:val="00743767"/>
    <w:rsid w:val="00743F57"/>
    <w:rsid w:val="00745C79"/>
    <w:rsid w:val="00745F3F"/>
    <w:rsid w:val="0074600A"/>
    <w:rsid w:val="0075165E"/>
    <w:rsid w:val="007528DB"/>
    <w:rsid w:val="007547DF"/>
    <w:rsid w:val="00754826"/>
    <w:rsid w:val="00754839"/>
    <w:rsid w:val="007553B8"/>
    <w:rsid w:val="00756C1E"/>
    <w:rsid w:val="0075730F"/>
    <w:rsid w:val="0076005D"/>
    <w:rsid w:val="0076008C"/>
    <w:rsid w:val="00761287"/>
    <w:rsid w:val="007612A8"/>
    <w:rsid w:val="00761B9D"/>
    <w:rsid w:val="00762087"/>
    <w:rsid w:val="00762A39"/>
    <w:rsid w:val="00762F12"/>
    <w:rsid w:val="00766285"/>
    <w:rsid w:val="00766475"/>
    <w:rsid w:val="00767255"/>
    <w:rsid w:val="00767422"/>
    <w:rsid w:val="00771222"/>
    <w:rsid w:val="007716A3"/>
    <w:rsid w:val="0077207E"/>
    <w:rsid w:val="00772462"/>
    <w:rsid w:val="00772708"/>
    <w:rsid w:val="007731D1"/>
    <w:rsid w:val="0077348B"/>
    <w:rsid w:val="00775290"/>
    <w:rsid w:val="007759AC"/>
    <w:rsid w:val="007767DC"/>
    <w:rsid w:val="00776B67"/>
    <w:rsid w:val="007804D3"/>
    <w:rsid w:val="00781A6A"/>
    <w:rsid w:val="007820C0"/>
    <w:rsid w:val="00782657"/>
    <w:rsid w:val="00782851"/>
    <w:rsid w:val="00782FF1"/>
    <w:rsid w:val="007846F3"/>
    <w:rsid w:val="00784BB9"/>
    <w:rsid w:val="00784BC0"/>
    <w:rsid w:val="00785560"/>
    <w:rsid w:val="00786134"/>
    <w:rsid w:val="007868C1"/>
    <w:rsid w:val="00786AEF"/>
    <w:rsid w:val="00787949"/>
    <w:rsid w:val="00787C6D"/>
    <w:rsid w:val="00791E40"/>
    <w:rsid w:val="00792C11"/>
    <w:rsid w:val="0079329A"/>
    <w:rsid w:val="0079339D"/>
    <w:rsid w:val="00794FA8"/>
    <w:rsid w:val="00795566"/>
    <w:rsid w:val="00795E1F"/>
    <w:rsid w:val="00796435"/>
    <w:rsid w:val="00796577"/>
    <w:rsid w:val="00797608"/>
    <w:rsid w:val="00797E0B"/>
    <w:rsid w:val="007A0067"/>
    <w:rsid w:val="007A0CA8"/>
    <w:rsid w:val="007A0DC1"/>
    <w:rsid w:val="007A1450"/>
    <w:rsid w:val="007A3427"/>
    <w:rsid w:val="007A4384"/>
    <w:rsid w:val="007A4995"/>
    <w:rsid w:val="007A5221"/>
    <w:rsid w:val="007A60F6"/>
    <w:rsid w:val="007A744D"/>
    <w:rsid w:val="007A76A9"/>
    <w:rsid w:val="007B06B6"/>
    <w:rsid w:val="007B16F4"/>
    <w:rsid w:val="007B1A7D"/>
    <w:rsid w:val="007B2C0D"/>
    <w:rsid w:val="007B331D"/>
    <w:rsid w:val="007B3799"/>
    <w:rsid w:val="007B39D3"/>
    <w:rsid w:val="007B3BF5"/>
    <w:rsid w:val="007B4E4F"/>
    <w:rsid w:val="007B536F"/>
    <w:rsid w:val="007B55CD"/>
    <w:rsid w:val="007B58DD"/>
    <w:rsid w:val="007B6809"/>
    <w:rsid w:val="007B798C"/>
    <w:rsid w:val="007C0818"/>
    <w:rsid w:val="007C083A"/>
    <w:rsid w:val="007C1491"/>
    <w:rsid w:val="007C1F59"/>
    <w:rsid w:val="007C36AA"/>
    <w:rsid w:val="007C50C5"/>
    <w:rsid w:val="007C5A7F"/>
    <w:rsid w:val="007C60CF"/>
    <w:rsid w:val="007C7211"/>
    <w:rsid w:val="007C73CD"/>
    <w:rsid w:val="007D0202"/>
    <w:rsid w:val="007D21B9"/>
    <w:rsid w:val="007D30ED"/>
    <w:rsid w:val="007D37EA"/>
    <w:rsid w:val="007D3840"/>
    <w:rsid w:val="007D3CB8"/>
    <w:rsid w:val="007D3ED8"/>
    <w:rsid w:val="007D4002"/>
    <w:rsid w:val="007D4829"/>
    <w:rsid w:val="007D51FE"/>
    <w:rsid w:val="007D66BA"/>
    <w:rsid w:val="007D6C31"/>
    <w:rsid w:val="007E014D"/>
    <w:rsid w:val="007E0653"/>
    <w:rsid w:val="007E0971"/>
    <w:rsid w:val="007E125F"/>
    <w:rsid w:val="007E1AAA"/>
    <w:rsid w:val="007E1D53"/>
    <w:rsid w:val="007E2B5A"/>
    <w:rsid w:val="007E4E23"/>
    <w:rsid w:val="007E4F0A"/>
    <w:rsid w:val="007E550D"/>
    <w:rsid w:val="007E56A8"/>
    <w:rsid w:val="007E5AE6"/>
    <w:rsid w:val="007E6ED1"/>
    <w:rsid w:val="007E70D6"/>
    <w:rsid w:val="007E7203"/>
    <w:rsid w:val="007E7AF3"/>
    <w:rsid w:val="007F0960"/>
    <w:rsid w:val="007F17FD"/>
    <w:rsid w:val="007F1D57"/>
    <w:rsid w:val="007F1F7F"/>
    <w:rsid w:val="007F2991"/>
    <w:rsid w:val="007F3AE2"/>
    <w:rsid w:val="007F3FEB"/>
    <w:rsid w:val="007F4A27"/>
    <w:rsid w:val="007F5755"/>
    <w:rsid w:val="007F5F56"/>
    <w:rsid w:val="007F60CF"/>
    <w:rsid w:val="007F678A"/>
    <w:rsid w:val="007F747A"/>
    <w:rsid w:val="0080010A"/>
    <w:rsid w:val="00800737"/>
    <w:rsid w:val="00801291"/>
    <w:rsid w:val="00802844"/>
    <w:rsid w:val="0080356D"/>
    <w:rsid w:val="00803E5C"/>
    <w:rsid w:val="00804598"/>
    <w:rsid w:val="00805C7B"/>
    <w:rsid w:val="00805D9C"/>
    <w:rsid w:val="0080640E"/>
    <w:rsid w:val="00807AC4"/>
    <w:rsid w:val="00807F94"/>
    <w:rsid w:val="00810529"/>
    <w:rsid w:val="00810A18"/>
    <w:rsid w:val="00812A44"/>
    <w:rsid w:val="00812C59"/>
    <w:rsid w:val="008141AE"/>
    <w:rsid w:val="00814BFF"/>
    <w:rsid w:val="0081511F"/>
    <w:rsid w:val="0081562D"/>
    <w:rsid w:val="00815B0F"/>
    <w:rsid w:val="00815E82"/>
    <w:rsid w:val="0081648B"/>
    <w:rsid w:val="008168C7"/>
    <w:rsid w:val="00816C64"/>
    <w:rsid w:val="008170CD"/>
    <w:rsid w:val="008171C7"/>
    <w:rsid w:val="00817D92"/>
    <w:rsid w:val="00821D80"/>
    <w:rsid w:val="00823ACC"/>
    <w:rsid w:val="00825FFD"/>
    <w:rsid w:val="00826371"/>
    <w:rsid w:val="008272B9"/>
    <w:rsid w:val="00830601"/>
    <w:rsid w:val="008309F6"/>
    <w:rsid w:val="00833DCA"/>
    <w:rsid w:val="00834557"/>
    <w:rsid w:val="00835562"/>
    <w:rsid w:val="0083746F"/>
    <w:rsid w:val="00840426"/>
    <w:rsid w:val="00840826"/>
    <w:rsid w:val="00840916"/>
    <w:rsid w:val="00840FD5"/>
    <w:rsid w:val="00842513"/>
    <w:rsid w:val="00843B03"/>
    <w:rsid w:val="00844B75"/>
    <w:rsid w:val="00845C9F"/>
    <w:rsid w:val="0084652B"/>
    <w:rsid w:val="0084682D"/>
    <w:rsid w:val="00847810"/>
    <w:rsid w:val="0085098A"/>
    <w:rsid w:val="00850D7B"/>
    <w:rsid w:val="008510FD"/>
    <w:rsid w:val="0085326E"/>
    <w:rsid w:val="00853BE2"/>
    <w:rsid w:val="008542C9"/>
    <w:rsid w:val="0085437D"/>
    <w:rsid w:val="00854653"/>
    <w:rsid w:val="00856D0D"/>
    <w:rsid w:val="0085707B"/>
    <w:rsid w:val="00857133"/>
    <w:rsid w:val="00857343"/>
    <w:rsid w:val="0085743A"/>
    <w:rsid w:val="0086377C"/>
    <w:rsid w:val="00864789"/>
    <w:rsid w:val="008655B7"/>
    <w:rsid w:val="00865856"/>
    <w:rsid w:val="00866160"/>
    <w:rsid w:val="0086784E"/>
    <w:rsid w:val="00870415"/>
    <w:rsid w:val="0087050C"/>
    <w:rsid w:val="008715F8"/>
    <w:rsid w:val="00873219"/>
    <w:rsid w:val="00873992"/>
    <w:rsid w:val="00874478"/>
    <w:rsid w:val="008747B2"/>
    <w:rsid w:val="00874DAA"/>
    <w:rsid w:val="00874FDD"/>
    <w:rsid w:val="0087644A"/>
    <w:rsid w:val="00876ABF"/>
    <w:rsid w:val="008805B4"/>
    <w:rsid w:val="00880D7E"/>
    <w:rsid w:val="00880F8F"/>
    <w:rsid w:val="00882592"/>
    <w:rsid w:val="00882A88"/>
    <w:rsid w:val="00884632"/>
    <w:rsid w:val="00884685"/>
    <w:rsid w:val="008846FB"/>
    <w:rsid w:val="0088499F"/>
    <w:rsid w:val="00884E42"/>
    <w:rsid w:val="0088592A"/>
    <w:rsid w:val="0088700D"/>
    <w:rsid w:val="008877CA"/>
    <w:rsid w:val="00890B67"/>
    <w:rsid w:val="00890EF9"/>
    <w:rsid w:val="00891ACF"/>
    <w:rsid w:val="00891E29"/>
    <w:rsid w:val="00892A57"/>
    <w:rsid w:val="00892D7A"/>
    <w:rsid w:val="00893E82"/>
    <w:rsid w:val="008943FC"/>
    <w:rsid w:val="0089446F"/>
    <w:rsid w:val="0089457C"/>
    <w:rsid w:val="00894B47"/>
    <w:rsid w:val="00895B3F"/>
    <w:rsid w:val="00896A6A"/>
    <w:rsid w:val="00897522"/>
    <w:rsid w:val="00897935"/>
    <w:rsid w:val="008A0CBB"/>
    <w:rsid w:val="008A26F3"/>
    <w:rsid w:val="008A31D6"/>
    <w:rsid w:val="008A3273"/>
    <w:rsid w:val="008A3519"/>
    <w:rsid w:val="008A4055"/>
    <w:rsid w:val="008A5897"/>
    <w:rsid w:val="008A5E8D"/>
    <w:rsid w:val="008A620B"/>
    <w:rsid w:val="008A62FD"/>
    <w:rsid w:val="008A73C8"/>
    <w:rsid w:val="008A78CC"/>
    <w:rsid w:val="008B15C0"/>
    <w:rsid w:val="008B1943"/>
    <w:rsid w:val="008B3B17"/>
    <w:rsid w:val="008B4C43"/>
    <w:rsid w:val="008B4EE0"/>
    <w:rsid w:val="008B543F"/>
    <w:rsid w:val="008B59AD"/>
    <w:rsid w:val="008B6E35"/>
    <w:rsid w:val="008B7DA1"/>
    <w:rsid w:val="008C02C4"/>
    <w:rsid w:val="008C06F2"/>
    <w:rsid w:val="008C0BD5"/>
    <w:rsid w:val="008C12D4"/>
    <w:rsid w:val="008C1BDC"/>
    <w:rsid w:val="008C1E3E"/>
    <w:rsid w:val="008C2A21"/>
    <w:rsid w:val="008C2B9E"/>
    <w:rsid w:val="008C2D0B"/>
    <w:rsid w:val="008C4701"/>
    <w:rsid w:val="008C4AE6"/>
    <w:rsid w:val="008C50E1"/>
    <w:rsid w:val="008C5503"/>
    <w:rsid w:val="008C569B"/>
    <w:rsid w:val="008C5976"/>
    <w:rsid w:val="008C6AB7"/>
    <w:rsid w:val="008C75D7"/>
    <w:rsid w:val="008D0488"/>
    <w:rsid w:val="008D0CA7"/>
    <w:rsid w:val="008D1399"/>
    <w:rsid w:val="008D1977"/>
    <w:rsid w:val="008D1EC0"/>
    <w:rsid w:val="008D31F9"/>
    <w:rsid w:val="008D357E"/>
    <w:rsid w:val="008D43FD"/>
    <w:rsid w:val="008D4B82"/>
    <w:rsid w:val="008E0559"/>
    <w:rsid w:val="008E0C02"/>
    <w:rsid w:val="008E112F"/>
    <w:rsid w:val="008E3C12"/>
    <w:rsid w:val="008E40FB"/>
    <w:rsid w:val="008E467D"/>
    <w:rsid w:val="008E4902"/>
    <w:rsid w:val="008E4F51"/>
    <w:rsid w:val="008E50B4"/>
    <w:rsid w:val="008E5EAB"/>
    <w:rsid w:val="008E6A98"/>
    <w:rsid w:val="008F065D"/>
    <w:rsid w:val="008F0C7F"/>
    <w:rsid w:val="008F158E"/>
    <w:rsid w:val="008F25B5"/>
    <w:rsid w:val="008F2942"/>
    <w:rsid w:val="008F2CB5"/>
    <w:rsid w:val="008F3631"/>
    <w:rsid w:val="008F3DFD"/>
    <w:rsid w:val="008F4211"/>
    <w:rsid w:val="008F4272"/>
    <w:rsid w:val="008F51A0"/>
    <w:rsid w:val="008F5626"/>
    <w:rsid w:val="008F5A55"/>
    <w:rsid w:val="008F5CC8"/>
    <w:rsid w:val="008F67F0"/>
    <w:rsid w:val="008F76E7"/>
    <w:rsid w:val="008F7957"/>
    <w:rsid w:val="008F7A99"/>
    <w:rsid w:val="008F7C45"/>
    <w:rsid w:val="0090010B"/>
    <w:rsid w:val="00900AD3"/>
    <w:rsid w:val="009013A7"/>
    <w:rsid w:val="0090172E"/>
    <w:rsid w:val="009018CE"/>
    <w:rsid w:val="00902090"/>
    <w:rsid w:val="00902CA0"/>
    <w:rsid w:val="00902DFD"/>
    <w:rsid w:val="009032E0"/>
    <w:rsid w:val="009040C9"/>
    <w:rsid w:val="00904202"/>
    <w:rsid w:val="00904275"/>
    <w:rsid w:val="00904E06"/>
    <w:rsid w:val="00906FFC"/>
    <w:rsid w:val="009072DB"/>
    <w:rsid w:val="00907700"/>
    <w:rsid w:val="009077E0"/>
    <w:rsid w:val="00907C4C"/>
    <w:rsid w:val="00911103"/>
    <w:rsid w:val="00911137"/>
    <w:rsid w:val="009117CC"/>
    <w:rsid w:val="00911C42"/>
    <w:rsid w:val="009127F6"/>
    <w:rsid w:val="00912D75"/>
    <w:rsid w:val="00913462"/>
    <w:rsid w:val="00914D28"/>
    <w:rsid w:val="00914D8E"/>
    <w:rsid w:val="009151A2"/>
    <w:rsid w:val="0091556D"/>
    <w:rsid w:val="00915BC6"/>
    <w:rsid w:val="0091606B"/>
    <w:rsid w:val="009160E4"/>
    <w:rsid w:val="0091624B"/>
    <w:rsid w:val="009172CF"/>
    <w:rsid w:val="00917342"/>
    <w:rsid w:val="009174B8"/>
    <w:rsid w:val="0091782A"/>
    <w:rsid w:val="00917F3E"/>
    <w:rsid w:val="00921C9B"/>
    <w:rsid w:val="00921F62"/>
    <w:rsid w:val="00922005"/>
    <w:rsid w:val="00924AB1"/>
    <w:rsid w:val="00924CAE"/>
    <w:rsid w:val="0092543E"/>
    <w:rsid w:val="009261C1"/>
    <w:rsid w:val="00926894"/>
    <w:rsid w:val="00927056"/>
    <w:rsid w:val="009279EA"/>
    <w:rsid w:val="00930386"/>
    <w:rsid w:val="00930444"/>
    <w:rsid w:val="00930993"/>
    <w:rsid w:val="00931189"/>
    <w:rsid w:val="00932F37"/>
    <w:rsid w:val="009333F9"/>
    <w:rsid w:val="00935796"/>
    <w:rsid w:val="00936801"/>
    <w:rsid w:val="009375E4"/>
    <w:rsid w:val="00937ABA"/>
    <w:rsid w:val="00937BD5"/>
    <w:rsid w:val="00937DD1"/>
    <w:rsid w:val="00940863"/>
    <w:rsid w:val="00941360"/>
    <w:rsid w:val="00941CE4"/>
    <w:rsid w:val="00941DDE"/>
    <w:rsid w:val="0094290D"/>
    <w:rsid w:val="00943BBE"/>
    <w:rsid w:val="00943DD5"/>
    <w:rsid w:val="009447B0"/>
    <w:rsid w:val="009449C7"/>
    <w:rsid w:val="00944CC3"/>
    <w:rsid w:val="0094594B"/>
    <w:rsid w:val="00945D7D"/>
    <w:rsid w:val="00946A96"/>
    <w:rsid w:val="0094775B"/>
    <w:rsid w:val="00947D4F"/>
    <w:rsid w:val="00950047"/>
    <w:rsid w:val="00950118"/>
    <w:rsid w:val="009506F5"/>
    <w:rsid w:val="00951F26"/>
    <w:rsid w:val="0095253E"/>
    <w:rsid w:val="00953065"/>
    <w:rsid w:val="0095350D"/>
    <w:rsid w:val="0095435C"/>
    <w:rsid w:val="0095489E"/>
    <w:rsid w:val="00954A6F"/>
    <w:rsid w:val="00954BD9"/>
    <w:rsid w:val="00955553"/>
    <w:rsid w:val="009555BC"/>
    <w:rsid w:val="009557FE"/>
    <w:rsid w:val="00955906"/>
    <w:rsid w:val="00955F63"/>
    <w:rsid w:val="009579E6"/>
    <w:rsid w:val="009604C2"/>
    <w:rsid w:val="0096173B"/>
    <w:rsid w:val="00961AE8"/>
    <w:rsid w:val="00961EFD"/>
    <w:rsid w:val="00962A41"/>
    <w:rsid w:val="00963705"/>
    <w:rsid w:val="00965974"/>
    <w:rsid w:val="00966CAE"/>
    <w:rsid w:val="009678BA"/>
    <w:rsid w:val="009719D9"/>
    <w:rsid w:val="00971EEC"/>
    <w:rsid w:val="00972283"/>
    <w:rsid w:val="009724CF"/>
    <w:rsid w:val="009729C0"/>
    <w:rsid w:val="00972FB8"/>
    <w:rsid w:val="00974246"/>
    <w:rsid w:val="009742C0"/>
    <w:rsid w:val="00974374"/>
    <w:rsid w:val="00974C2D"/>
    <w:rsid w:val="00975B16"/>
    <w:rsid w:val="0097606A"/>
    <w:rsid w:val="00976188"/>
    <w:rsid w:val="009768DF"/>
    <w:rsid w:val="009778EE"/>
    <w:rsid w:val="00977B24"/>
    <w:rsid w:val="009807BA"/>
    <w:rsid w:val="0098093E"/>
    <w:rsid w:val="00980B1A"/>
    <w:rsid w:val="00981794"/>
    <w:rsid w:val="00981A0E"/>
    <w:rsid w:val="00981CA1"/>
    <w:rsid w:val="009832F5"/>
    <w:rsid w:val="0098362B"/>
    <w:rsid w:val="00983AD2"/>
    <w:rsid w:val="00983F9E"/>
    <w:rsid w:val="009859A4"/>
    <w:rsid w:val="00985EE3"/>
    <w:rsid w:val="00990780"/>
    <w:rsid w:val="00991A92"/>
    <w:rsid w:val="00991DF7"/>
    <w:rsid w:val="00992236"/>
    <w:rsid w:val="009922B2"/>
    <w:rsid w:val="00993839"/>
    <w:rsid w:val="0099385B"/>
    <w:rsid w:val="00994793"/>
    <w:rsid w:val="00995861"/>
    <w:rsid w:val="00996148"/>
    <w:rsid w:val="00997AB5"/>
    <w:rsid w:val="00997D3D"/>
    <w:rsid w:val="00997E54"/>
    <w:rsid w:val="009A09A8"/>
    <w:rsid w:val="009A0E5B"/>
    <w:rsid w:val="009A0EC5"/>
    <w:rsid w:val="009A0F74"/>
    <w:rsid w:val="009A0FD5"/>
    <w:rsid w:val="009A1BF5"/>
    <w:rsid w:val="009A2111"/>
    <w:rsid w:val="009A23EE"/>
    <w:rsid w:val="009A34AA"/>
    <w:rsid w:val="009A3ABB"/>
    <w:rsid w:val="009A41E7"/>
    <w:rsid w:val="009A4D6A"/>
    <w:rsid w:val="009A5841"/>
    <w:rsid w:val="009A5956"/>
    <w:rsid w:val="009A5A0C"/>
    <w:rsid w:val="009A5A82"/>
    <w:rsid w:val="009A5D2E"/>
    <w:rsid w:val="009A667A"/>
    <w:rsid w:val="009A6869"/>
    <w:rsid w:val="009A6A49"/>
    <w:rsid w:val="009A6D03"/>
    <w:rsid w:val="009A6FE9"/>
    <w:rsid w:val="009B129C"/>
    <w:rsid w:val="009B30A2"/>
    <w:rsid w:val="009B31E9"/>
    <w:rsid w:val="009B38F5"/>
    <w:rsid w:val="009B3D21"/>
    <w:rsid w:val="009B45C4"/>
    <w:rsid w:val="009B48E3"/>
    <w:rsid w:val="009B504C"/>
    <w:rsid w:val="009B52D6"/>
    <w:rsid w:val="009B5498"/>
    <w:rsid w:val="009B6875"/>
    <w:rsid w:val="009B721B"/>
    <w:rsid w:val="009B748E"/>
    <w:rsid w:val="009B7BD5"/>
    <w:rsid w:val="009B7C99"/>
    <w:rsid w:val="009C075B"/>
    <w:rsid w:val="009C131A"/>
    <w:rsid w:val="009C1F72"/>
    <w:rsid w:val="009C2DD6"/>
    <w:rsid w:val="009C3046"/>
    <w:rsid w:val="009C36D6"/>
    <w:rsid w:val="009C4272"/>
    <w:rsid w:val="009C498C"/>
    <w:rsid w:val="009C56A7"/>
    <w:rsid w:val="009C620C"/>
    <w:rsid w:val="009C73A4"/>
    <w:rsid w:val="009C758C"/>
    <w:rsid w:val="009C7708"/>
    <w:rsid w:val="009D092F"/>
    <w:rsid w:val="009D11EB"/>
    <w:rsid w:val="009D12DF"/>
    <w:rsid w:val="009D15C2"/>
    <w:rsid w:val="009D26F9"/>
    <w:rsid w:val="009D2ADD"/>
    <w:rsid w:val="009D448D"/>
    <w:rsid w:val="009D5424"/>
    <w:rsid w:val="009D54D8"/>
    <w:rsid w:val="009D7AB8"/>
    <w:rsid w:val="009E0CD6"/>
    <w:rsid w:val="009E0D51"/>
    <w:rsid w:val="009E0D73"/>
    <w:rsid w:val="009E1226"/>
    <w:rsid w:val="009E1EE5"/>
    <w:rsid w:val="009E2234"/>
    <w:rsid w:val="009E2337"/>
    <w:rsid w:val="009E252E"/>
    <w:rsid w:val="009E261C"/>
    <w:rsid w:val="009E2F6D"/>
    <w:rsid w:val="009E4B14"/>
    <w:rsid w:val="009E4E2D"/>
    <w:rsid w:val="009E508E"/>
    <w:rsid w:val="009E517C"/>
    <w:rsid w:val="009E53FE"/>
    <w:rsid w:val="009E63B9"/>
    <w:rsid w:val="009E675B"/>
    <w:rsid w:val="009E7A0D"/>
    <w:rsid w:val="009E7AFE"/>
    <w:rsid w:val="009F112C"/>
    <w:rsid w:val="009F1761"/>
    <w:rsid w:val="009F18DC"/>
    <w:rsid w:val="009F1CB2"/>
    <w:rsid w:val="009F2DE0"/>
    <w:rsid w:val="009F2FC0"/>
    <w:rsid w:val="009F38DA"/>
    <w:rsid w:val="009F5971"/>
    <w:rsid w:val="00A006BE"/>
    <w:rsid w:val="00A0183C"/>
    <w:rsid w:val="00A02BD4"/>
    <w:rsid w:val="00A0452A"/>
    <w:rsid w:val="00A0464C"/>
    <w:rsid w:val="00A0695B"/>
    <w:rsid w:val="00A073B6"/>
    <w:rsid w:val="00A0775A"/>
    <w:rsid w:val="00A0787F"/>
    <w:rsid w:val="00A10AB3"/>
    <w:rsid w:val="00A1174E"/>
    <w:rsid w:val="00A123BA"/>
    <w:rsid w:val="00A12DEE"/>
    <w:rsid w:val="00A12E49"/>
    <w:rsid w:val="00A13400"/>
    <w:rsid w:val="00A138C8"/>
    <w:rsid w:val="00A13D1F"/>
    <w:rsid w:val="00A14533"/>
    <w:rsid w:val="00A14DA0"/>
    <w:rsid w:val="00A14F6A"/>
    <w:rsid w:val="00A152D8"/>
    <w:rsid w:val="00A15C63"/>
    <w:rsid w:val="00A16028"/>
    <w:rsid w:val="00A17060"/>
    <w:rsid w:val="00A2072E"/>
    <w:rsid w:val="00A21468"/>
    <w:rsid w:val="00A21517"/>
    <w:rsid w:val="00A215E8"/>
    <w:rsid w:val="00A237C0"/>
    <w:rsid w:val="00A24CAE"/>
    <w:rsid w:val="00A25CDB"/>
    <w:rsid w:val="00A25ECF"/>
    <w:rsid w:val="00A25ED6"/>
    <w:rsid w:val="00A25F17"/>
    <w:rsid w:val="00A26871"/>
    <w:rsid w:val="00A26A88"/>
    <w:rsid w:val="00A27FB3"/>
    <w:rsid w:val="00A3068B"/>
    <w:rsid w:val="00A3169F"/>
    <w:rsid w:val="00A3208E"/>
    <w:rsid w:val="00A33B33"/>
    <w:rsid w:val="00A34C82"/>
    <w:rsid w:val="00A35F42"/>
    <w:rsid w:val="00A371AC"/>
    <w:rsid w:val="00A37E2B"/>
    <w:rsid w:val="00A4108E"/>
    <w:rsid w:val="00A42191"/>
    <w:rsid w:val="00A42221"/>
    <w:rsid w:val="00A4384E"/>
    <w:rsid w:val="00A43D57"/>
    <w:rsid w:val="00A45688"/>
    <w:rsid w:val="00A4583E"/>
    <w:rsid w:val="00A46857"/>
    <w:rsid w:val="00A4698E"/>
    <w:rsid w:val="00A473EC"/>
    <w:rsid w:val="00A4749B"/>
    <w:rsid w:val="00A47665"/>
    <w:rsid w:val="00A47B90"/>
    <w:rsid w:val="00A50361"/>
    <w:rsid w:val="00A514E8"/>
    <w:rsid w:val="00A51563"/>
    <w:rsid w:val="00A5187B"/>
    <w:rsid w:val="00A5235C"/>
    <w:rsid w:val="00A526DC"/>
    <w:rsid w:val="00A52A31"/>
    <w:rsid w:val="00A531DC"/>
    <w:rsid w:val="00A5514B"/>
    <w:rsid w:val="00A551EC"/>
    <w:rsid w:val="00A565C3"/>
    <w:rsid w:val="00A571D1"/>
    <w:rsid w:val="00A57816"/>
    <w:rsid w:val="00A57C27"/>
    <w:rsid w:val="00A57EB2"/>
    <w:rsid w:val="00A6056E"/>
    <w:rsid w:val="00A613CB"/>
    <w:rsid w:val="00A61C65"/>
    <w:rsid w:val="00A62023"/>
    <w:rsid w:val="00A626A4"/>
    <w:rsid w:val="00A63BDC"/>
    <w:rsid w:val="00A63D90"/>
    <w:rsid w:val="00A64493"/>
    <w:rsid w:val="00A65E83"/>
    <w:rsid w:val="00A66919"/>
    <w:rsid w:val="00A6726E"/>
    <w:rsid w:val="00A70DDA"/>
    <w:rsid w:val="00A714AB"/>
    <w:rsid w:val="00A7180D"/>
    <w:rsid w:val="00A722E5"/>
    <w:rsid w:val="00A72934"/>
    <w:rsid w:val="00A73931"/>
    <w:rsid w:val="00A75068"/>
    <w:rsid w:val="00A75633"/>
    <w:rsid w:val="00A7640E"/>
    <w:rsid w:val="00A76A11"/>
    <w:rsid w:val="00A7729C"/>
    <w:rsid w:val="00A80673"/>
    <w:rsid w:val="00A80EEB"/>
    <w:rsid w:val="00A82C08"/>
    <w:rsid w:val="00A83CE5"/>
    <w:rsid w:val="00A85260"/>
    <w:rsid w:val="00A864B3"/>
    <w:rsid w:val="00A874C0"/>
    <w:rsid w:val="00A876C5"/>
    <w:rsid w:val="00A87B80"/>
    <w:rsid w:val="00A87E46"/>
    <w:rsid w:val="00A902D3"/>
    <w:rsid w:val="00A903EC"/>
    <w:rsid w:val="00A9166A"/>
    <w:rsid w:val="00A9289D"/>
    <w:rsid w:val="00A92D04"/>
    <w:rsid w:val="00A93491"/>
    <w:rsid w:val="00A93BEC"/>
    <w:rsid w:val="00A94434"/>
    <w:rsid w:val="00A945FC"/>
    <w:rsid w:val="00A946E7"/>
    <w:rsid w:val="00A9544D"/>
    <w:rsid w:val="00A96452"/>
    <w:rsid w:val="00A96C2B"/>
    <w:rsid w:val="00AA01A2"/>
    <w:rsid w:val="00AA0D19"/>
    <w:rsid w:val="00AA152C"/>
    <w:rsid w:val="00AA1A19"/>
    <w:rsid w:val="00AA1C9E"/>
    <w:rsid w:val="00AA22FF"/>
    <w:rsid w:val="00AA2384"/>
    <w:rsid w:val="00AA23EE"/>
    <w:rsid w:val="00AA36D8"/>
    <w:rsid w:val="00AA3F92"/>
    <w:rsid w:val="00AA4EFF"/>
    <w:rsid w:val="00AA503A"/>
    <w:rsid w:val="00AA5751"/>
    <w:rsid w:val="00AA6502"/>
    <w:rsid w:val="00AA6A21"/>
    <w:rsid w:val="00AB03D4"/>
    <w:rsid w:val="00AB07CA"/>
    <w:rsid w:val="00AB0C71"/>
    <w:rsid w:val="00AB115D"/>
    <w:rsid w:val="00AB1D9D"/>
    <w:rsid w:val="00AB2767"/>
    <w:rsid w:val="00AB292B"/>
    <w:rsid w:val="00AB2F0E"/>
    <w:rsid w:val="00AB3700"/>
    <w:rsid w:val="00AB4064"/>
    <w:rsid w:val="00AB4989"/>
    <w:rsid w:val="00AB5150"/>
    <w:rsid w:val="00AB5574"/>
    <w:rsid w:val="00AB60C4"/>
    <w:rsid w:val="00AB6B3E"/>
    <w:rsid w:val="00AB71D8"/>
    <w:rsid w:val="00AB7B87"/>
    <w:rsid w:val="00AB7F32"/>
    <w:rsid w:val="00AC068B"/>
    <w:rsid w:val="00AC13A0"/>
    <w:rsid w:val="00AC16CE"/>
    <w:rsid w:val="00AC33DE"/>
    <w:rsid w:val="00AC4055"/>
    <w:rsid w:val="00AC4B11"/>
    <w:rsid w:val="00AC65A9"/>
    <w:rsid w:val="00AC7AA2"/>
    <w:rsid w:val="00AC7D72"/>
    <w:rsid w:val="00AD098F"/>
    <w:rsid w:val="00AD13B7"/>
    <w:rsid w:val="00AD18C1"/>
    <w:rsid w:val="00AD1D97"/>
    <w:rsid w:val="00AD1F44"/>
    <w:rsid w:val="00AD30BA"/>
    <w:rsid w:val="00AD32D1"/>
    <w:rsid w:val="00AD3799"/>
    <w:rsid w:val="00AD7077"/>
    <w:rsid w:val="00AD76FB"/>
    <w:rsid w:val="00AD7B0E"/>
    <w:rsid w:val="00AE042A"/>
    <w:rsid w:val="00AE0D25"/>
    <w:rsid w:val="00AE12CE"/>
    <w:rsid w:val="00AE1F65"/>
    <w:rsid w:val="00AE2DAF"/>
    <w:rsid w:val="00AE3224"/>
    <w:rsid w:val="00AE33DD"/>
    <w:rsid w:val="00AE37FC"/>
    <w:rsid w:val="00AE3BD7"/>
    <w:rsid w:val="00AE3EF9"/>
    <w:rsid w:val="00AE4A06"/>
    <w:rsid w:val="00AE4D04"/>
    <w:rsid w:val="00AE56C3"/>
    <w:rsid w:val="00AE62F3"/>
    <w:rsid w:val="00AE7D63"/>
    <w:rsid w:val="00AE7F8D"/>
    <w:rsid w:val="00AF043D"/>
    <w:rsid w:val="00AF1B75"/>
    <w:rsid w:val="00AF23FA"/>
    <w:rsid w:val="00AF24AB"/>
    <w:rsid w:val="00AF2C93"/>
    <w:rsid w:val="00AF399E"/>
    <w:rsid w:val="00AF42A9"/>
    <w:rsid w:val="00AF513D"/>
    <w:rsid w:val="00AF5722"/>
    <w:rsid w:val="00AF7068"/>
    <w:rsid w:val="00AF7B2B"/>
    <w:rsid w:val="00B007DF"/>
    <w:rsid w:val="00B00933"/>
    <w:rsid w:val="00B00DC8"/>
    <w:rsid w:val="00B02C30"/>
    <w:rsid w:val="00B02EE1"/>
    <w:rsid w:val="00B03002"/>
    <w:rsid w:val="00B0320A"/>
    <w:rsid w:val="00B035DE"/>
    <w:rsid w:val="00B03FFD"/>
    <w:rsid w:val="00B04159"/>
    <w:rsid w:val="00B042B9"/>
    <w:rsid w:val="00B05667"/>
    <w:rsid w:val="00B0635D"/>
    <w:rsid w:val="00B07A9D"/>
    <w:rsid w:val="00B10033"/>
    <w:rsid w:val="00B101D4"/>
    <w:rsid w:val="00B102C6"/>
    <w:rsid w:val="00B10CBD"/>
    <w:rsid w:val="00B1196E"/>
    <w:rsid w:val="00B12040"/>
    <w:rsid w:val="00B12245"/>
    <w:rsid w:val="00B13554"/>
    <w:rsid w:val="00B13FA1"/>
    <w:rsid w:val="00B149D3"/>
    <w:rsid w:val="00B15E07"/>
    <w:rsid w:val="00B163DC"/>
    <w:rsid w:val="00B16EE1"/>
    <w:rsid w:val="00B17966"/>
    <w:rsid w:val="00B17BA9"/>
    <w:rsid w:val="00B205B9"/>
    <w:rsid w:val="00B207AD"/>
    <w:rsid w:val="00B20908"/>
    <w:rsid w:val="00B20AE0"/>
    <w:rsid w:val="00B2119B"/>
    <w:rsid w:val="00B212FB"/>
    <w:rsid w:val="00B21A11"/>
    <w:rsid w:val="00B21BBD"/>
    <w:rsid w:val="00B22D21"/>
    <w:rsid w:val="00B24051"/>
    <w:rsid w:val="00B2508A"/>
    <w:rsid w:val="00B2570E"/>
    <w:rsid w:val="00B25911"/>
    <w:rsid w:val="00B26677"/>
    <w:rsid w:val="00B26CDA"/>
    <w:rsid w:val="00B27251"/>
    <w:rsid w:val="00B27389"/>
    <w:rsid w:val="00B3031A"/>
    <w:rsid w:val="00B30984"/>
    <w:rsid w:val="00B30C47"/>
    <w:rsid w:val="00B3117F"/>
    <w:rsid w:val="00B3124B"/>
    <w:rsid w:val="00B3146C"/>
    <w:rsid w:val="00B31EAE"/>
    <w:rsid w:val="00B32D35"/>
    <w:rsid w:val="00B33668"/>
    <w:rsid w:val="00B33881"/>
    <w:rsid w:val="00B33DCB"/>
    <w:rsid w:val="00B3507F"/>
    <w:rsid w:val="00B35611"/>
    <w:rsid w:val="00B35A53"/>
    <w:rsid w:val="00B36434"/>
    <w:rsid w:val="00B37575"/>
    <w:rsid w:val="00B40B24"/>
    <w:rsid w:val="00B40B85"/>
    <w:rsid w:val="00B40D8F"/>
    <w:rsid w:val="00B40DC3"/>
    <w:rsid w:val="00B4278D"/>
    <w:rsid w:val="00B42FE8"/>
    <w:rsid w:val="00B42FED"/>
    <w:rsid w:val="00B43A6E"/>
    <w:rsid w:val="00B43C12"/>
    <w:rsid w:val="00B440B7"/>
    <w:rsid w:val="00B444C0"/>
    <w:rsid w:val="00B45C8F"/>
    <w:rsid w:val="00B467BE"/>
    <w:rsid w:val="00B47B46"/>
    <w:rsid w:val="00B47F1C"/>
    <w:rsid w:val="00B50667"/>
    <w:rsid w:val="00B507BA"/>
    <w:rsid w:val="00B50D7E"/>
    <w:rsid w:val="00B529A4"/>
    <w:rsid w:val="00B536A4"/>
    <w:rsid w:val="00B54153"/>
    <w:rsid w:val="00B54241"/>
    <w:rsid w:val="00B543F5"/>
    <w:rsid w:val="00B54CEC"/>
    <w:rsid w:val="00B550FF"/>
    <w:rsid w:val="00B61186"/>
    <w:rsid w:val="00B62279"/>
    <w:rsid w:val="00B63AD6"/>
    <w:rsid w:val="00B65067"/>
    <w:rsid w:val="00B6512E"/>
    <w:rsid w:val="00B6607C"/>
    <w:rsid w:val="00B672F1"/>
    <w:rsid w:val="00B701B9"/>
    <w:rsid w:val="00B707F4"/>
    <w:rsid w:val="00B71B89"/>
    <w:rsid w:val="00B71EA2"/>
    <w:rsid w:val="00B73CCD"/>
    <w:rsid w:val="00B74343"/>
    <w:rsid w:val="00B76015"/>
    <w:rsid w:val="00B76558"/>
    <w:rsid w:val="00B7670F"/>
    <w:rsid w:val="00B767F9"/>
    <w:rsid w:val="00B771A4"/>
    <w:rsid w:val="00B7735F"/>
    <w:rsid w:val="00B77362"/>
    <w:rsid w:val="00B7764E"/>
    <w:rsid w:val="00B77CE8"/>
    <w:rsid w:val="00B80011"/>
    <w:rsid w:val="00B804C6"/>
    <w:rsid w:val="00B8057D"/>
    <w:rsid w:val="00B81B7C"/>
    <w:rsid w:val="00B8356F"/>
    <w:rsid w:val="00B83784"/>
    <w:rsid w:val="00B838AE"/>
    <w:rsid w:val="00B83C19"/>
    <w:rsid w:val="00B851C0"/>
    <w:rsid w:val="00B8527A"/>
    <w:rsid w:val="00B86582"/>
    <w:rsid w:val="00B868F8"/>
    <w:rsid w:val="00B86BCC"/>
    <w:rsid w:val="00B86EFF"/>
    <w:rsid w:val="00B90293"/>
    <w:rsid w:val="00B9097F"/>
    <w:rsid w:val="00B916B9"/>
    <w:rsid w:val="00B921D1"/>
    <w:rsid w:val="00B92AFF"/>
    <w:rsid w:val="00B93348"/>
    <w:rsid w:val="00B94556"/>
    <w:rsid w:val="00B94D0A"/>
    <w:rsid w:val="00B9510F"/>
    <w:rsid w:val="00B9570A"/>
    <w:rsid w:val="00B9591C"/>
    <w:rsid w:val="00B95F6F"/>
    <w:rsid w:val="00B969F7"/>
    <w:rsid w:val="00B9727E"/>
    <w:rsid w:val="00B976A7"/>
    <w:rsid w:val="00B9782F"/>
    <w:rsid w:val="00BA0602"/>
    <w:rsid w:val="00BA0929"/>
    <w:rsid w:val="00BA0B8C"/>
    <w:rsid w:val="00BA10EE"/>
    <w:rsid w:val="00BA3C89"/>
    <w:rsid w:val="00BA4406"/>
    <w:rsid w:val="00BA4DE7"/>
    <w:rsid w:val="00BA611F"/>
    <w:rsid w:val="00BA739F"/>
    <w:rsid w:val="00BB021A"/>
    <w:rsid w:val="00BB0FC2"/>
    <w:rsid w:val="00BB118D"/>
    <w:rsid w:val="00BB1E8B"/>
    <w:rsid w:val="00BB3B03"/>
    <w:rsid w:val="00BB3DCE"/>
    <w:rsid w:val="00BB65CC"/>
    <w:rsid w:val="00BB6928"/>
    <w:rsid w:val="00BB695F"/>
    <w:rsid w:val="00BB6C61"/>
    <w:rsid w:val="00BB7D1C"/>
    <w:rsid w:val="00BC07BA"/>
    <w:rsid w:val="00BC2434"/>
    <w:rsid w:val="00BC3D1B"/>
    <w:rsid w:val="00BC4CDD"/>
    <w:rsid w:val="00BC5B95"/>
    <w:rsid w:val="00BC5E46"/>
    <w:rsid w:val="00BC5E62"/>
    <w:rsid w:val="00BC5F6F"/>
    <w:rsid w:val="00BC6AEA"/>
    <w:rsid w:val="00BC6EBF"/>
    <w:rsid w:val="00BD0080"/>
    <w:rsid w:val="00BD0964"/>
    <w:rsid w:val="00BD09B5"/>
    <w:rsid w:val="00BD2D4A"/>
    <w:rsid w:val="00BD2EDB"/>
    <w:rsid w:val="00BD3702"/>
    <w:rsid w:val="00BD3F98"/>
    <w:rsid w:val="00BD63AA"/>
    <w:rsid w:val="00BD65C4"/>
    <w:rsid w:val="00BE0C8C"/>
    <w:rsid w:val="00BE0DC6"/>
    <w:rsid w:val="00BE1519"/>
    <w:rsid w:val="00BE1663"/>
    <w:rsid w:val="00BE1FC2"/>
    <w:rsid w:val="00BE2098"/>
    <w:rsid w:val="00BE28AF"/>
    <w:rsid w:val="00BE435F"/>
    <w:rsid w:val="00BE68DA"/>
    <w:rsid w:val="00BE7B50"/>
    <w:rsid w:val="00BF0199"/>
    <w:rsid w:val="00BF060F"/>
    <w:rsid w:val="00BF0941"/>
    <w:rsid w:val="00BF10E6"/>
    <w:rsid w:val="00BF16F7"/>
    <w:rsid w:val="00BF1E99"/>
    <w:rsid w:val="00BF20B1"/>
    <w:rsid w:val="00BF239F"/>
    <w:rsid w:val="00BF2935"/>
    <w:rsid w:val="00BF2F9B"/>
    <w:rsid w:val="00BF32C5"/>
    <w:rsid w:val="00BF48EA"/>
    <w:rsid w:val="00BF4ED2"/>
    <w:rsid w:val="00BF54B4"/>
    <w:rsid w:val="00BF5896"/>
    <w:rsid w:val="00BF59F5"/>
    <w:rsid w:val="00BF5AAA"/>
    <w:rsid w:val="00BF689B"/>
    <w:rsid w:val="00BF6D3A"/>
    <w:rsid w:val="00BF7191"/>
    <w:rsid w:val="00BF7604"/>
    <w:rsid w:val="00BF79D5"/>
    <w:rsid w:val="00BF7ABE"/>
    <w:rsid w:val="00C01103"/>
    <w:rsid w:val="00C012E8"/>
    <w:rsid w:val="00C01365"/>
    <w:rsid w:val="00C01961"/>
    <w:rsid w:val="00C01BBE"/>
    <w:rsid w:val="00C035C9"/>
    <w:rsid w:val="00C0500C"/>
    <w:rsid w:val="00C056C6"/>
    <w:rsid w:val="00C05B5C"/>
    <w:rsid w:val="00C05B62"/>
    <w:rsid w:val="00C06564"/>
    <w:rsid w:val="00C06FD8"/>
    <w:rsid w:val="00C070BC"/>
    <w:rsid w:val="00C104BC"/>
    <w:rsid w:val="00C104FE"/>
    <w:rsid w:val="00C10D15"/>
    <w:rsid w:val="00C118B5"/>
    <w:rsid w:val="00C12280"/>
    <w:rsid w:val="00C12E7E"/>
    <w:rsid w:val="00C1353C"/>
    <w:rsid w:val="00C1361C"/>
    <w:rsid w:val="00C13F30"/>
    <w:rsid w:val="00C13FDF"/>
    <w:rsid w:val="00C154F8"/>
    <w:rsid w:val="00C166A3"/>
    <w:rsid w:val="00C20246"/>
    <w:rsid w:val="00C21175"/>
    <w:rsid w:val="00C211C7"/>
    <w:rsid w:val="00C2161E"/>
    <w:rsid w:val="00C21F9A"/>
    <w:rsid w:val="00C220E5"/>
    <w:rsid w:val="00C2263B"/>
    <w:rsid w:val="00C22B23"/>
    <w:rsid w:val="00C242F1"/>
    <w:rsid w:val="00C24712"/>
    <w:rsid w:val="00C24D2B"/>
    <w:rsid w:val="00C2552B"/>
    <w:rsid w:val="00C25A5E"/>
    <w:rsid w:val="00C26CEA"/>
    <w:rsid w:val="00C27A4B"/>
    <w:rsid w:val="00C31DF5"/>
    <w:rsid w:val="00C328FC"/>
    <w:rsid w:val="00C3367F"/>
    <w:rsid w:val="00C34D05"/>
    <w:rsid w:val="00C351A6"/>
    <w:rsid w:val="00C355F7"/>
    <w:rsid w:val="00C365BB"/>
    <w:rsid w:val="00C36932"/>
    <w:rsid w:val="00C370BD"/>
    <w:rsid w:val="00C371BB"/>
    <w:rsid w:val="00C40F79"/>
    <w:rsid w:val="00C41272"/>
    <w:rsid w:val="00C42DDE"/>
    <w:rsid w:val="00C446DC"/>
    <w:rsid w:val="00C44816"/>
    <w:rsid w:val="00C44AEC"/>
    <w:rsid w:val="00C461F0"/>
    <w:rsid w:val="00C46578"/>
    <w:rsid w:val="00C46ED6"/>
    <w:rsid w:val="00C47DDE"/>
    <w:rsid w:val="00C52C96"/>
    <w:rsid w:val="00C52DC7"/>
    <w:rsid w:val="00C531F3"/>
    <w:rsid w:val="00C541B7"/>
    <w:rsid w:val="00C54F06"/>
    <w:rsid w:val="00C552EE"/>
    <w:rsid w:val="00C55AEB"/>
    <w:rsid w:val="00C56110"/>
    <w:rsid w:val="00C566E7"/>
    <w:rsid w:val="00C568D9"/>
    <w:rsid w:val="00C56C75"/>
    <w:rsid w:val="00C57495"/>
    <w:rsid w:val="00C6031F"/>
    <w:rsid w:val="00C603F3"/>
    <w:rsid w:val="00C605FF"/>
    <w:rsid w:val="00C61300"/>
    <w:rsid w:val="00C61A0E"/>
    <w:rsid w:val="00C6237A"/>
    <w:rsid w:val="00C62604"/>
    <w:rsid w:val="00C62D60"/>
    <w:rsid w:val="00C63CC7"/>
    <w:rsid w:val="00C642DA"/>
    <w:rsid w:val="00C646CF"/>
    <w:rsid w:val="00C64BAE"/>
    <w:rsid w:val="00C65600"/>
    <w:rsid w:val="00C658F1"/>
    <w:rsid w:val="00C65B52"/>
    <w:rsid w:val="00C65B90"/>
    <w:rsid w:val="00C66457"/>
    <w:rsid w:val="00C6674F"/>
    <w:rsid w:val="00C668BA"/>
    <w:rsid w:val="00C66D64"/>
    <w:rsid w:val="00C67863"/>
    <w:rsid w:val="00C67D7D"/>
    <w:rsid w:val="00C70349"/>
    <w:rsid w:val="00C70443"/>
    <w:rsid w:val="00C70646"/>
    <w:rsid w:val="00C70E11"/>
    <w:rsid w:val="00C72288"/>
    <w:rsid w:val="00C72B1B"/>
    <w:rsid w:val="00C75183"/>
    <w:rsid w:val="00C75C04"/>
    <w:rsid w:val="00C76CEB"/>
    <w:rsid w:val="00C76ECA"/>
    <w:rsid w:val="00C8066F"/>
    <w:rsid w:val="00C80AF8"/>
    <w:rsid w:val="00C8143B"/>
    <w:rsid w:val="00C81F2F"/>
    <w:rsid w:val="00C828F5"/>
    <w:rsid w:val="00C85372"/>
    <w:rsid w:val="00C8582D"/>
    <w:rsid w:val="00C86E6B"/>
    <w:rsid w:val="00C876E7"/>
    <w:rsid w:val="00C8773B"/>
    <w:rsid w:val="00C87825"/>
    <w:rsid w:val="00C90375"/>
    <w:rsid w:val="00C91360"/>
    <w:rsid w:val="00C91659"/>
    <w:rsid w:val="00C92992"/>
    <w:rsid w:val="00C9366E"/>
    <w:rsid w:val="00C94370"/>
    <w:rsid w:val="00C94E2D"/>
    <w:rsid w:val="00C94FF2"/>
    <w:rsid w:val="00C972E6"/>
    <w:rsid w:val="00C976EA"/>
    <w:rsid w:val="00C9774D"/>
    <w:rsid w:val="00CA099A"/>
    <w:rsid w:val="00CA34EE"/>
    <w:rsid w:val="00CA3AB8"/>
    <w:rsid w:val="00CA46D0"/>
    <w:rsid w:val="00CA6CA6"/>
    <w:rsid w:val="00CA6DF0"/>
    <w:rsid w:val="00CB16CB"/>
    <w:rsid w:val="00CB17F5"/>
    <w:rsid w:val="00CB1F21"/>
    <w:rsid w:val="00CB2761"/>
    <w:rsid w:val="00CB467D"/>
    <w:rsid w:val="00CB4703"/>
    <w:rsid w:val="00CB560D"/>
    <w:rsid w:val="00CB6FC2"/>
    <w:rsid w:val="00CB7085"/>
    <w:rsid w:val="00CB7A4A"/>
    <w:rsid w:val="00CB7C67"/>
    <w:rsid w:val="00CB7F8F"/>
    <w:rsid w:val="00CC3121"/>
    <w:rsid w:val="00CC3DD4"/>
    <w:rsid w:val="00CC46AC"/>
    <w:rsid w:val="00CC5C85"/>
    <w:rsid w:val="00CC5D64"/>
    <w:rsid w:val="00CC61CF"/>
    <w:rsid w:val="00CC7BC7"/>
    <w:rsid w:val="00CC7CC5"/>
    <w:rsid w:val="00CD0006"/>
    <w:rsid w:val="00CD076C"/>
    <w:rsid w:val="00CD1ECB"/>
    <w:rsid w:val="00CD26C0"/>
    <w:rsid w:val="00CD296B"/>
    <w:rsid w:val="00CD46D6"/>
    <w:rsid w:val="00CD524C"/>
    <w:rsid w:val="00CD54C0"/>
    <w:rsid w:val="00CD5B29"/>
    <w:rsid w:val="00CD62D6"/>
    <w:rsid w:val="00CD6773"/>
    <w:rsid w:val="00CD6CAB"/>
    <w:rsid w:val="00CD7510"/>
    <w:rsid w:val="00CE1D62"/>
    <w:rsid w:val="00CE22A5"/>
    <w:rsid w:val="00CE3410"/>
    <w:rsid w:val="00CE3604"/>
    <w:rsid w:val="00CE44C8"/>
    <w:rsid w:val="00CE5A67"/>
    <w:rsid w:val="00CE6AE8"/>
    <w:rsid w:val="00CE6DFD"/>
    <w:rsid w:val="00CE75DA"/>
    <w:rsid w:val="00CE7C24"/>
    <w:rsid w:val="00CE7F86"/>
    <w:rsid w:val="00CF023C"/>
    <w:rsid w:val="00CF09C6"/>
    <w:rsid w:val="00CF1A75"/>
    <w:rsid w:val="00CF1C3E"/>
    <w:rsid w:val="00CF1F84"/>
    <w:rsid w:val="00CF2140"/>
    <w:rsid w:val="00CF425E"/>
    <w:rsid w:val="00CF4FD0"/>
    <w:rsid w:val="00CF65A5"/>
    <w:rsid w:val="00CF6C07"/>
    <w:rsid w:val="00CF7CA5"/>
    <w:rsid w:val="00D0158D"/>
    <w:rsid w:val="00D01A31"/>
    <w:rsid w:val="00D01C02"/>
    <w:rsid w:val="00D020F9"/>
    <w:rsid w:val="00D0224A"/>
    <w:rsid w:val="00D0260B"/>
    <w:rsid w:val="00D027A9"/>
    <w:rsid w:val="00D0288C"/>
    <w:rsid w:val="00D033CB"/>
    <w:rsid w:val="00D04B90"/>
    <w:rsid w:val="00D05703"/>
    <w:rsid w:val="00D058F1"/>
    <w:rsid w:val="00D10502"/>
    <w:rsid w:val="00D13448"/>
    <w:rsid w:val="00D13DEF"/>
    <w:rsid w:val="00D13E28"/>
    <w:rsid w:val="00D13FA7"/>
    <w:rsid w:val="00D1581D"/>
    <w:rsid w:val="00D1684D"/>
    <w:rsid w:val="00D16C4F"/>
    <w:rsid w:val="00D16EAE"/>
    <w:rsid w:val="00D20401"/>
    <w:rsid w:val="00D20BEE"/>
    <w:rsid w:val="00D226E4"/>
    <w:rsid w:val="00D23216"/>
    <w:rsid w:val="00D23B4E"/>
    <w:rsid w:val="00D23D84"/>
    <w:rsid w:val="00D23E82"/>
    <w:rsid w:val="00D24110"/>
    <w:rsid w:val="00D2475A"/>
    <w:rsid w:val="00D26F5F"/>
    <w:rsid w:val="00D2726B"/>
    <w:rsid w:val="00D2762C"/>
    <w:rsid w:val="00D27CD9"/>
    <w:rsid w:val="00D30E42"/>
    <w:rsid w:val="00D310FA"/>
    <w:rsid w:val="00D31D65"/>
    <w:rsid w:val="00D31F90"/>
    <w:rsid w:val="00D31FC1"/>
    <w:rsid w:val="00D32763"/>
    <w:rsid w:val="00D33237"/>
    <w:rsid w:val="00D33513"/>
    <w:rsid w:val="00D336B3"/>
    <w:rsid w:val="00D342A4"/>
    <w:rsid w:val="00D3455B"/>
    <w:rsid w:val="00D3475B"/>
    <w:rsid w:val="00D35CCD"/>
    <w:rsid w:val="00D3610B"/>
    <w:rsid w:val="00D36BDD"/>
    <w:rsid w:val="00D371DD"/>
    <w:rsid w:val="00D40A1C"/>
    <w:rsid w:val="00D40D43"/>
    <w:rsid w:val="00D41532"/>
    <w:rsid w:val="00D41D9C"/>
    <w:rsid w:val="00D41F5B"/>
    <w:rsid w:val="00D42262"/>
    <w:rsid w:val="00D4233F"/>
    <w:rsid w:val="00D42D4C"/>
    <w:rsid w:val="00D4584A"/>
    <w:rsid w:val="00D45EE4"/>
    <w:rsid w:val="00D46372"/>
    <w:rsid w:val="00D4770A"/>
    <w:rsid w:val="00D47986"/>
    <w:rsid w:val="00D5222E"/>
    <w:rsid w:val="00D5246E"/>
    <w:rsid w:val="00D52B2C"/>
    <w:rsid w:val="00D542EA"/>
    <w:rsid w:val="00D54579"/>
    <w:rsid w:val="00D564FA"/>
    <w:rsid w:val="00D56540"/>
    <w:rsid w:val="00D5667C"/>
    <w:rsid w:val="00D5673B"/>
    <w:rsid w:val="00D56B1F"/>
    <w:rsid w:val="00D56BAC"/>
    <w:rsid w:val="00D570C1"/>
    <w:rsid w:val="00D61518"/>
    <w:rsid w:val="00D62260"/>
    <w:rsid w:val="00D62429"/>
    <w:rsid w:val="00D65138"/>
    <w:rsid w:val="00D651A2"/>
    <w:rsid w:val="00D65691"/>
    <w:rsid w:val="00D65C66"/>
    <w:rsid w:val="00D66C23"/>
    <w:rsid w:val="00D66E88"/>
    <w:rsid w:val="00D701B7"/>
    <w:rsid w:val="00D704D6"/>
    <w:rsid w:val="00D70FAA"/>
    <w:rsid w:val="00D71B5D"/>
    <w:rsid w:val="00D71FD3"/>
    <w:rsid w:val="00D72710"/>
    <w:rsid w:val="00D72F2F"/>
    <w:rsid w:val="00D7401F"/>
    <w:rsid w:val="00D743B3"/>
    <w:rsid w:val="00D74D65"/>
    <w:rsid w:val="00D7521D"/>
    <w:rsid w:val="00D7560B"/>
    <w:rsid w:val="00D768E3"/>
    <w:rsid w:val="00D768E8"/>
    <w:rsid w:val="00D77712"/>
    <w:rsid w:val="00D8127D"/>
    <w:rsid w:val="00D8139B"/>
    <w:rsid w:val="00D82099"/>
    <w:rsid w:val="00D83149"/>
    <w:rsid w:val="00D832ED"/>
    <w:rsid w:val="00D837A0"/>
    <w:rsid w:val="00D85BA7"/>
    <w:rsid w:val="00D901BA"/>
    <w:rsid w:val="00D90660"/>
    <w:rsid w:val="00D90CC4"/>
    <w:rsid w:val="00D91F68"/>
    <w:rsid w:val="00D91F99"/>
    <w:rsid w:val="00D92A43"/>
    <w:rsid w:val="00D92B7B"/>
    <w:rsid w:val="00D93D09"/>
    <w:rsid w:val="00D93F20"/>
    <w:rsid w:val="00D95034"/>
    <w:rsid w:val="00D971AA"/>
    <w:rsid w:val="00D97B42"/>
    <w:rsid w:val="00DA0AEC"/>
    <w:rsid w:val="00DA3072"/>
    <w:rsid w:val="00DA3830"/>
    <w:rsid w:val="00DA4C7F"/>
    <w:rsid w:val="00DA56A3"/>
    <w:rsid w:val="00DA5F75"/>
    <w:rsid w:val="00DA6563"/>
    <w:rsid w:val="00DA722F"/>
    <w:rsid w:val="00DA75E7"/>
    <w:rsid w:val="00DA7A91"/>
    <w:rsid w:val="00DB0081"/>
    <w:rsid w:val="00DB0905"/>
    <w:rsid w:val="00DB0C77"/>
    <w:rsid w:val="00DB0EB5"/>
    <w:rsid w:val="00DB106F"/>
    <w:rsid w:val="00DB1272"/>
    <w:rsid w:val="00DB1903"/>
    <w:rsid w:val="00DB2B9C"/>
    <w:rsid w:val="00DB3683"/>
    <w:rsid w:val="00DB41D2"/>
    <w:rsid w:val="00DB4A52"/>
    <w:rsid w:val="00DB52F0"/>
    <w:rsid w:val="00DB5437"/>
    <w:rsid w:val="00DB5D0B"/>
    <w:rsid w:val="00DB60C5"/>
    <w:rsid w:val="00DB732E"/>
    <w:rsid w:val="00DC0A38"/>
    <w:rsid w:val="00DC19F4"/>
    <w:rsid w:val="00DC2166"/>
    <w:rsid w:val="00DC2A37"/>
    <w:rsid w:val="00DC2C2C"/>
    <w:rsid w:val="00DC2C32"/>
    <w:rsid w:val="00DC2F2B"/>
    <w:rsid w:val="00DC3F5F"/>
    <w:rsid w:val="00DC415E"/>
    <w:rsid w:val="00DC45C1"/>
    <w:rsid w:val="00DC4E1D"/>
    <w:rsid w:val="00DC5C81"/>
    <w:rsid w:val="00DC72D1"/>
    <w:rsid w:val="00DC77FD"/>
    <w:rsid w:val="00DD0673"/>
    <w:rsid w:val="00DD0DBE"/>
    <w:rsid w:val="00DD280D"/>
    <w:rsid w:val="00DD2853"/>
    <w:rsid w:val="00DD29FC"/>
    <w:rsid w:val="00DD2D6F"/>
    <w:rsid w:val="00DD2DEC"/>
    <w:rsid w:val="00DD326E"/>
    <w:rsid w:val="00DD356B"/>
    <w:rsid w:val="00DD3597"/>
    <w:rsid w:val="00DD4561"/>
    <w:rsid w:val="00DD48E6"/>
    <w:rsid w:val="00DD4DA6"/>
    <w:rsid w:val="00DD58BC"/>
    <w:rsid w:val="00DD61D7"/>
    <w:rsid w:val="00DD76A8"/>
    <w:rsid w:val="00DE01C0"/>
    <w:rsid w:val="00DE2602"/>
    <w:rsid w:val="00DE2E3F"/>
    <w:rsid w:val="00DE3DF4"/>
    <w:rsid w:val="00DE3E03"/>
    <w:rsid w:val="00DE62E7"/>
    <w:rsid w:val="00DE656B"/>
    <w:rsid w:val="00DE66E9"/>
    <w:rsid w:val="00DE681D"/>
    <w:rsid w:val="00DF01D5"/>
    <w:rsid w:val="00DF05A4"/>
    <w:rsid w:val="00DF05B0"/>
    <w:rsid w:val="00DF0731"/>
    <w:rsid w:val="00DF07EE"/>
    <w:rsid w:val="00DF08EE"/>
    <w:rsid w:val="00DF0AF1"/>
    <w:rsid w:val="00DF1495"/>
    <w:rsid w:val="00DF1C5F"/>
    <w:rsid w:val="00DF1EB2"/>
    <w:rsid w:val="00DF274D"/>
    <w:rsid w:val="00DF3889"/>
    <w:rsid w:val="00DF45CE"/>
    <w:rsid w:val="00DF5084"/>
    <w:rsid w:val="00DF6052"/>
    <w:rsid w:val="00DF6546"/>
    <w:rsid w:val="00DF67CF"/>
    <w:rsid w:val="00DF688B"/>
    <w:rsid w:val="00DF6919"/>
    <w:rsid w:val="00DF72A9"/>
    <w:rsid w:val="00E0032E"/>
    <w:rsid w:val="00E015FD"/>
    <w:rsid w:val="00E017E0"/>
    <w:rsid w:val="00E01C39"/>
    <w:rsid w:val="00E024D4"/>
    <w:rsid w:val="00E03465"/>
    <w:rsid w:val="00E035D8"/>
    <w:rsid w:val="00E0414A"/>
    <w:rsid w:val="00E0414D"/>
    <w:rsid w:val="00E0513A"/>
    <w:rsid w:val="00E067B2"/>
    <w:rsid w:val="00E06B5A"/>
    <w:rsid w:val="00E07218"/>
    <w:rsid w:val="00E072D4"/>
    <w:rsid w:val="00E07E5C"/>
    <w:rsid w:val="00E100A5"/>
    <w:rsid w:val="00E115AF"/>
    <w:rsid w:val="00E1179C"/>
    <w:rsid w:val="00E11ECC"/>
    <w:rsid w:val="00E13D78"/>
    <w:rsid w:val="00E14DCA"/>
    <w:rsid w:val="00E159F5"/>
    <w:rsid w:val="00E1619E"/>
    <w:rsid w:val="00E170DE"/>
    <w:rsid w:val="00E174A2"/>
    <w:rsid w:val="00E17616"/>
    <w:rsid w:val="00E17C1B"/>
    <w:rsid w:val="00E20315"/>
    <w:rsid w:val="00E2092D"/>
    <w:rsid w:val="00E21487"/>
    <w:rsid w:val="00E215D9"/>
    <w:rsid w:val="00E22449"/>
    <w:rsid w:val="00E2279B"/>
    <w:rsid w:val="00E22A15"/>
    <w:rsid w:val="00E23B3E"/>
    <w:rsid w:val="00E23E4A"/>
    <w:rsid w:val="00E2473D"/>
    <w:rsid w:val="00E24E45"/>
    <w:rsid w:val="00E25068"/>
    <w:rsid w:val="00E252FF"/>
    <w:rsid w:val="00E2571D"/>
    <w:rsid w:val="00E25DE1"/>
    <w:rsid w:val="00E25FE2"/>
    <w:rsid w:val="00E26288"/>
    <w:rsid w:val="00E2660C"/>
    <w:rsid w:val="00E26920"/>
    <w:rsid w:val="00E26C19"/>
    <w:rsid w:val="00E26DC8"/>
    <w:rsid w:val="00E274B4"/>
    <w:rsid w:val="00E27B4E"/>
    <w:rsid w:val="00E3082B"/>
    <w:rsid w:val="00E31ED5"/>
    <w:rsid w:val="00E3242B"/>
    <w:rsid w:val="00E324EC"/>
    <w:rsid w:val="00E327E3"/>
    <w:rsid w:val="00E329CD"/>
    <w:rsid w:val="00E32F73"/>
    <w:rsid w:val="00E334C9"/>
    <w:rsid w:val="00E33A8C"/>
    <w:rsid w:val="00E33C46"/>
    <w:rsid w:val="00E33CCE"/>
    <w:rsid w:val="00E3418F"/>
    <w:rsid w:val="00E3481D"/>
    <w:rsid w:val="00E34E74"/>
    <w:rsid w:val="00E351CC"/>
    <w:rsid w:val="00E35228"/>
    <w:rsid w:val="00E3551F"/>
    <w:rsid w:val="00E360AC"/>
    <w:rsid w:val="00E3635F"/>
    <w:rsid w:val="00E365F3"/>
    <w:rsid w:val="00E36682"/>
    <w:rsid w:val="00E37795"/>
    <w:rsid w:val="00E37C25"/>
    <w:rsid w:val="00E4108F"/>
    <w:rsid w:val="00E4294F"/>
    <w:rsid w:val="00E43115"/>
    <w:rsid w:val="00E443FB"/>
    <w:rsid w:val="00E44703"/>
    <w:rsid w:val="00E44A89"/>
    <w:rsid w:val="00E44B20"/>
    <w:rsid w:val="00E4643C"/>
    <w:rsid w:val="00E47420"/>
    <w:rsid w:val="00E5112A"/>
    <w:rsid w:val="00E51188"/>
    <w:rsid w:val="00E5198C"/>
    <w:rsid w:val="00E51EF2"/>
    <w:rsid w:val="00E52236"/>
    <w:rsid w:val="00E52923"/>
    <w:rsid w:val="00E53162"/>
    <w:rsid w:val="00E53394"/>
    <w:rsid w:val="00E535C5"/>
    <w:rsid w:val="00E56DCD"/>
    <w:rsid w:val="00E571D3"/>
    <w:rsid w:val="00E61142"/>
    <w:rsid w:val="00E61B84"/>
    <w:rsid w:val="00E61CE2"/>
    <w:rsid w:val="00E62A3F"/>
    <w:rsid w:val="00E63328"/>
    <w:rsid w:val="00E64875"/>
    <w:rsid w:val="00E64AB3"/>
    <w:rsid w:val="00E64E8A"/>
    <w:rsid w:val="00E6577B"/>
    <w:rsid w:val="00E6596E"/>
    <w:rsid w:val="00E6609C"/>
    <w:rsid w:val="00E6701F"/>
    <w:rsid w:val="00E67948"/>
    <w:rsid w:val="00E67E0B"/>
    <w:rsid w:val="00E70485"/>
    <w:rsid w:val="00E713D3"/>
    <w:rsid w:val="00E721BE"/>
    <w:rsid w:val="00E72571"/>
    <w:rsid w:val="00E72B7C"/>
    <w:rsid w:val="00E732D6"/>
    <w:rsid w:val="00E735D5"/>
    <w:rsid w:val="00E73D4B"/>
    <w:rsid w:val="00E73FF2"/>
    <w:rsid w:val="00E74121"/>
    <w:rsid w:val="00E75614"/>
    <w:rsid w:val="00E75B72"/>
    <w:rsid w:val="00E75E82"/>
    <w:rsid w:val="00E76680"/>
    <w:rsid w:val="00E76EC1"/>
    <w:rsid w:val="00E771ED"/>
    <w:rsid w:val="00E7788E"/>
    <w:rsid w:val="00E81274"/>
    <w:rsid w:val="00E817EC"/>
    <w:rsid w:val="00E81A92"/>
    <w:rsid w:val="00E81CE8"/>
    <w:rsid w:val="00E81F71"/>
    <w:rsid w:val="00E82447"/>
    <w:rsid w:val="00E824ED"/>
    <w:rsid w:val="00E825D9"/>
    <w:rsid w:val="00E82BD8"/>
    <w:rsid w:val="00E85287"/>
    <w:rsid w:val="00E85F33"/>
    <w:rsid w:val="00E866EA"/>
    <w:rsid w:val="00E86795"/>
    <w:rsid w:val="00E8787E"/>
    <w:rsid w:val="00E90FE8"/>
    <w:rsid w:val="00E91F5E"/>
    <w:rsid w:val="00E927BE"/>
    <w:rsid w:val="00E92CD9"/>
    <w:rsid w:val="00E938F8"/>
    <w:rsid w:val="00E93A08"/>
    <w:rsid w:val="00E94DBF"/>
    <w:rsid w:val="00E94F46"/>
    <w:rsid w:val="00E967F4"/>
    <w:rsid w:val="00EA1125"/>
    <w:rsid w:val="00EA2A3C"/>
    <w:rsid w:val="00EA4009"/>
    <w:rsid w:val="00EA5E24"/>
    <w:rsid w:val="00EA5E44"/>
    <w:rsid w:val="00EA7DC7"/>
    <w:rsid w:val="00EA7EBC"/>
    <w:rsid w:val="00EB047B"/>
    <w:rsid w:val="00EB08D9"/>
    <w:rsid w:val="00EB11DA"/>
    <w:rsid w:val="00EB150D"/>
    <w:rsid w:val="00EB27AD"/>
    <w:rsid w:val="00EB2F84"/>
    <w:rsid w:val="00EB347A"/>
    <w:rsid w:val="00EB34BF"/>
    <w:rsid w:val="00EB3E14"/>
    <w:rsid w:val="00EB3E25"/>
    <w:rsid w:val="00EB4C6F"/>
    <w:rsid w:val="00EB5075"/>
    <w:rsid w:val="00EB5B0E"/>
    <w:rsid w:val="00EB67A3"/>
    <w:rsid w:val="00EB7061"/>
    <w:rsid w:val="00EB7074"/>
    <w:rsid w:val="00EB7A4A"/>
    <w:rsid w:val="00EB7F88"/>
    <w:rsid w:val="00EC01C1"/>
    <w:rsid w:val="00EC03E8"/>
    <w:rsid w:val="00EC0F37"/>
    <w:rsid w:val="00EC10CF"/>
    <w:rsid w:val="00EC1974"/>
    <w:rsid w:val="00EC2BA2"/>
    <w:rsid w:val="00EC2F0E"/>
    <w:rsid w:val="00EC3753"/>
    <w:rsid w:val="00EC3C04"/>
    <w:rsid w:val="00EC566F"/>
    <w:rsid w:val="00EC6548"/>
    <w:rsid w:val="00EC69D3"/>
    <w:rsid w:val="00EC7076"/>
    <w:rsid w:val="00EC77D9"/>
    <w:rsid w:val="00EC7B23"/>
    <w:rsid w:val="00ED0268"/>
    <w:rsid w:val="00ED0291"/>
    <w:rsid w:val="00ED0B49"/>
    <w:rsid w:val="00ED0C86"/>
    <w:rsid w:val="00ED14F7"/>
    <w:rsid w:val="00ED1ACD"/>
    <w:rsid w:val="00ED1B99"/>
    <w:rsid w:val="00ED28C0"/>
    <w:rsid w:val="00ED43F8"/>
    <w:rsid w:val="00ED5010"/>
    <w:rsid w:val="00ED5683"/>
    <w:rsid w:val="00ED5B51"/>
    <w:rsid w:val="00ED658A"/>
    <w:rsid w:val="00ED65BA"/>
    <w:rsid w:val="00ED70EB"/>
    <w:rsid w:val="00ED7290"/>
    <w:rsid w:val="00ED7B93"/>
    <w:rsid w:val="00ED7C91"/>
    <w:rsid w:val="00EE1DCD"/>
    <w:rsid w:val="00EE2066"/>
    <w:rsid w:val="00EE2141"/>
    <w:rsid w:val="00EE28DE"/>
    <w:rsid w:val="00EE2D66"/>
    <w:rsid w:val="00EE3010"/>
    <w:rsid w:val="00EE312A"/>
    <w:rsid w:val="00EE393F"/>
    <w:rsid w:val="00EE47F4"/>
    <w:rsid w:val="00EE5233"/>
    <w:rsid w:val="00EE5334"/>
    <w:rsid w:val="00EE54FD"/>
    <w:rsid w:val="00EE585F"/>
    <w:rsid w:val="00EE5A80"/>
    <w:rsid w:val="00EE5CCD"/>
    <w:rsid w:val="00EE5D60"/>
    <w:rsid w:val="00EE5E42"/>
    <w:rsid w:val="00EE62F7"/>
    <w:rsid w:val="00EF050B"/>
    <w:rsid w:val="00EF1B5D"/>
    <w:rsid w:val="00EF2481"/>
    <w:rsid w:val="00EF2C59"/>
    <w:rsid w:val="00EF34BF"/>
    <w:rsid w:val="00EF36BE"/>
    <w:rsid w:val="00EF4A2C"/>
    <w:rsid w:val="00EF5822"/>
    <w:rsid w:val="00EF5C95"/>
    <w:rsid w:val="00EF6D4B"/>
    <w:rsid w:val="00F0120F"/>
    <w:rsid w:val="00F01434"/>
    <w:rsid w:val="00F019BF"/>
    <w:rsid w:val="00F01FE1"/>
    <w:rsid w:val="00F02A7D"/>
    <w:rsid w:val="00F02BBB"/>
    <w:rsid w:val="00F02F21"/>
    <w:rsid w:val="00F03800"/>
    <w:rsid w:val="00F03B08"/>
    <w:rsid w:val="00F03E27"/>
    <w:rsid w:val="00F04624"/>
    <w:rsid w:val="00F04B59"/>
    <w:rsid w:val="00F04C57"/>
    <w:rsid w:val="00F05001"/>
    <w:rsid w:val="00F05B57"/>
    <w:rsid w:val="00F06FBE"/>
    <w:rsid w:val="00F1038D"/>
    <w:rsid w:val="00F10929"/>
    <w:rsid w:val="00F10C77"/>
    <w:rsid w:val="00F111A8"/>
    <w:rsid w:val="00F1157D"/>
    <w:rsid w:val="00F11D00"/>
    <w:rsid w:val="00F12321"/>
    <w:rsid w:val="00F128B1"/>
    <w:rsid w:val="00F13897"/>
    <w:rsid w:val="00F13C62"/>
    <w:rsid w:val="00F14092"/>
    <w:rsid w:val="00F14CD6"/>
    <w:rsid w:val="00F14E04"/>
    <w:rsid w:val="00F157FB"/>
    <w:rsid w:val="00F15CA1"/>
    <w:rsid w:val="00F17A68"/>
    <w:rsid w:val="00F207F0"/>
    <w:rsid w:val="00F20D99"/>
    <w:rsid w:val="00F20E5E"/>
    <w:rsid w:val="00F236FD"/>
    <w:rsid w:val="00F23931"/>
    <w:rsid w:val="00F23FE4"/>
    <w:rsid w:val="00F24ACC"/>
    <w:rsid w:val="00F253FA"/>
    <w:rsid w:val="00F254CD"/>
    <w:rsid w:val="00F25B4B"/>
    <w:rsid w:val="00F25D4E"/>
    <w:rsid w:val="00F2647E"/>
    <w:rsid w:val="00F265B6"/>
    <w:rsid w:val="00F269D1"/>
    <w:rsid w:val="00F30FDE"/>
    <w:rsid w:val="00F31959"/>
    <w:rsid w:val="00F31F57"/>
    <w:rsid w:val="00F32819"/>
    <w:rsid w:val="00F3283F"/>
    <w:rsid w:val="00F32CD1"/>
    <w:rsid w:val="00F332D9"/>
    <w:rsid w:val="00F33306"/>
    <w:rsid w:val="00F33936"/>
    <w:rsid w:val="00F33D3B"/>
    <w:rsid w:val="00F33FD7"/>
    <w:rsid w:val="00F34E26"/>
    <w:rsid w:val="00F34F5F"/>
    <w:rsid w:val="00F3582C"/>
    <w:rsid w:val="00F365DA"/>
    <w:rsid w:val="00F37391"/>
    <w:rsid w:val="00F37462"/>
    <w:rsid w:val="00F37B4E"/>
    <w:rsid w:val="00F4029D"/>
    <w:rsid w:val="00F4057A"/>
    <w:rsid w:val="00F40A15"/>
    <w:rsid w:val="00F40CB3"/>
    <w:rsid w:val="00F43DC7"/>
    <w:rsid w:val="00F43F59"/>
    <w:rsid w:val="00F44180"/>
    <w:rsid w:val="00F4562C"/>
    <w:rsid w:val="00F45FFC"/>
    <w:rsid w:val="00F46324"/>
    <w:rsid w:val="00F5025C"/>
    <w:rsid w:val="00F509E6"/>
    <w:rsid w:val="00F50FAA"/>
    <w:rsid w:val="00F51136"/>
    <w:rsid w:val="00F51174"/>
    <w:rsid w:val="00F5125E"/>
    <w:rsid w:val="00F51694"/>
    <w:rsid w:val="00F520D8"/>
    <w:rsid w:val="00F53121"/>
    <w:rsid w:val="00F5381C"/>
    <w:rsid w:val="00F53949"/>
    <w:rsid w:val="00F55737"/>
    <w:rsid w:val="00F5691C"/>
    <w:rsid w:val="00F57DB1"/>
    <w:rsid w:val="00F600F3"/>
    <w:rsid w:val="00F607DB"/>
    <w:rsid w:val="00F609F8"/>
    <w:rsid w:val="00F60D0B"/>
    <w:rsid w:val="00F61A96"/>
    <w:rsid w:val="00F61FAE"/>
    <w:rsid w:val="00F6236D"/>
    <w:rsid w:val="00F62979"/>
    <w:rsid w:val="00F63BEE"/>
    <w:rsid w:val="00F648AD"/>
    <w:rsid w:val="00F64CB0"/>
    <w:rsid w:val="00F6573C"/>
    <w:rsid w:val="00F669CE"/>
    <w:rsid w:val="00F67A44"/>
    <w:rsid w:val="00F70487"/>
    <w:rsid w:val="00F7101E"/>
    <w:rsid w:val="00F71727"/>
    <w:rsid w:val="00F72EAA"/>
    <w:rsid w:val="00F73004"/>
    <w:rsid w:val="00F73161"/>
    <w:rsid w:val="00F74658"/>
    <w:rsid w:val="00F75807"/>
    <w:rsid w:val="00F7664B"/>
    <w:rsid w:val="00F7716A"/>
    <w:rsid w:val="00F800B8"/>
    <w:rsid w:val="00F803AD"/>
    <w:rsid w:val="00F81860"/>
    <w:rsid w:val="00F81F5B"/>
    <w:rsid w:val="00F82C66"/>
    <w:rsid w:val="00F8353E"/>
    <w:rsid w:val="00F8362E"/>
    <w:rsid w:val="00F84100"/>
    <w:rsid w:val="00F8418E"/>
    <w:rsid w:val="00F857FE"/>
    <w:rsid w:val="00F85B83"/>
    <w:rsid w:val="00F866FF"/>
    <w:rsid w:val="00F86B6B"/>
    <w:rsid w:val="00F87088"/>
    <w:rsid w:val="00F908E3"/>
    <w:rsid w:val="00F91001"/>
    <w:rsid w:val="00F91DA3"/>
    <w:rsid w:val="00F92E34"/>
    <w:rsid w:val="00F92E3E"/>
    <w:rsid w:val="00F92EAE"/>
    <w:rsid w:val="00F934D9"/>
    <w:rsid w:val="00F93A04"/>
    <w:rsid w:val="00F944F4"/>
    <w:rsid w:val="00F94FBE"/>
    <w:rsid w:val="00F957F6"/>
    <w:rsid w:val="00F95E3A"/>
    <w:rsid w:val="00F96791"/>
    <w:rsid w:val="00F97A64"/>
    <w:rsid w:val="00F97BB2"/>
    <w:rsid w:val="00F97F28"/>
    <w:rsid w:val="00FA0253"/>
    <w:rsid w:val="00FA072F"/>
    <w:rsid w:val="00FA1713"/>
    <w:rsid w:val="00FA1CC0"/>
    <w:rsid w:val="00FA2EAF"/>
    <w:rsid w:val="00FA30B6"/>
    <w:rsid w:val="00FA6182"/>
    <w:rsid w:val="00FA6264"/>
    <w:rsid w:val="00FA645D"/>
    <w:rsid w:val="00FA67D7"/>
    <w:rsid w:val="00FA74DC"/>
    <w:rsid w:val="00FA765A"/>
    <w:rsid w:val="00FB1FD5"/>
    <w:rsid w:val="00FB386C"/>
    <w:rsid w:val="00FB4C97"/>
    <w:rsid w:val="00FB4FA7"/>
    <w:rsid w:val="00FB511B"/>
    <w:rsid w:val="00FB5DE3"/>
    <w:rsid w:val="00FB6132"/>
    <w:rsid w:val="00FB6971"/>
    <w:rsid w:val="00FB6ACE"/>
    <w:rsid w:val="00FB783E"/>
    <w:rsid w:val="00FB7AD7"/>
    <w:rsid w:val="00FC0968"/>
    <w:rsid w:val="00FC0C23"/>
    <w:rsid w:val="00FC1BEC"/>
    <w:rsid w:val="00FC1FEF"/>
    <w:rsid w:val="00FC2C4D"/>
    <w:rsid w:val="00FC3E9F"/>
    <w:rsid w:val="00FC5168"/>
    <w:rsid w:val="00FC51DB"/>
    <w:rsid w:val="00FC5481"/>
    <w:rsid w:val="00FC5B0F"/>
    <w:rsid w:val="00FC5B35"/>
    <w:rsid w:val="00FC6655"/>
    <w:rsid w:val="00FC73D8"/>
    <w:rsid w:val="00FD0625"/>
    <w:rsid w:val="00FD0D00"/>
    <w:rsid w:val="00FD0FF5"/>
    <w:rsid w:val="00FD1B8E"/>
    <w:rsid w:val="00FD2345"/>
    <w:rsid w:val="00FD2AB3"/>
    <w:rsid w:val="00FD3782"/>
    <w:rsid w:val="00FD5775"/>
    <w:rsid w:val="00FD5878"/>
    <w:rsid w:val="00FD5C41"/>
    <w:rsid w:val="00FD6609"/>
    <w:rsid w:val="00FD78AB"/>
    <w:rsid w:val="00FD7937"/>
    <w:rsid w:val="00FE14A6"/>
    <w:rsid w:val="00FE1626"/>
    <w:rsid w:val="00FE2CDC"/>
    <w:rsid w:val="00FE3077"/>
    <w:rsid w:val="00FE3A92"/>
    <w:rsid w:val="00FE3F35"/>
    <w:rsid w:val="00FE4BE1"/>
    <w:rsid w:val="00FE5141"/>
    <w:rsid w:val="00FE514E"/>
    <w:rsid w:val="00FE5E90"/>
    <w:rsid w:val="00FE5EE5"/>
    <w:rsid w:val="00FE75D4"/>
    <w:rsid w:val="00FE76A9"/>
    <w:rsid w:val="00FE7F65"/>
    <w:rsid w:val="00FF0E1B"/>
    <w:rsid w:val="00FF20B0"/>
    <w:rsid w:val="00FF2AEE"/>
    <w:rsid w:val="00FF2D43"/>
    <w:rsid w:val="00FF403A"/>
    <w:rsid w:val="00FF45BB"/>
    <w:rsid w:val="00FF4CEA"/>
    <w:rsid w:val="00FF4E67"/>
    <w:rsid w:val="00FF4F97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2FEF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A7"/>
    <w:pPr>
      <w:tabs>
        <w:tab w:val="left" w:pos="357"/>
      </w:tabs>
      <w:spacing w:after="0" w:line="360" w:lineRule="auto"/>
      <w:ind w:firstLine="284"/>
      <w:contextualSpacing/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57D"/>
    <w:pPr>
      <w:numPr>
        <w:numId w:val="18"/>
      </w:numPr>
      <w:spacing w:after="360"/>
      <w:ind w:left="0" w:firstLine="0"/>
      <w:contextualSpacing w:val="0"/>
      <w:jc w:val="left"/>
      <w:outlineLvl w:val="0"/>
    </w:pPr>
    <w:rPr>
      <w:b/>
      <w:spacing w:val="5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DDB"/>
    <w:pPr>
      <w:numPr>
        <w:ilvl w:val="1"/>
        <w:numId w:val="18"/>
      </w:numPr>
      <w:spacing w:after="360"/>
      <w:ind w:left="0" w:firstLine="0"/>
      <w:contextualSpacing w:val="0"/>
      <w:jc w:val="left"/>
      <w:outlineLvl w:val="1"/>
    </w:pPr>
    <w:rPr>
      <w:rFonts w:eastAsia="AppleGothic" w:cs="Menlo Regular"/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DDB"/>
    <w:pPr>
      <w:numPr>
        <w:ilvl w:val="2"/>
        <w:numId w:val="18"/>
      </w:numPr>
      <w:spacing w:after="360"/>
      <w:ind w:left="0" w:firstLine="0"/>
      <w:contextualSpacing w:val="0"/>
      <w:jc w:val="left"/>
      <w:outlineLvl w:val="2"/>
    </w:pPr>
    <w:rPr>
      <w:b/>
      <w:spacing w:val="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3DDB"/>
    <w:pPr>
      <w:numPr>
        <w:ilvl w:val="3"/>
        <w:numId w:val="18"/>
      </w:numPr>
      <w:spacing w:after="360"/>
      <w:ind w:left="0" w:firstLine="0"/>
      <w:contextualSpacing w:val="0"/>
      <w:jc w:val="left"/>
      <w:outlineLvl w:val="3"/>
    </w:pPr>
    <w:rPr>
      <w:rFonts w:cs="SBL BibLit"/>
      <w:bCs/>
      <w:spacing w:val="5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B90"/>
    <w:pPr>
      <w:numPr>
        <w:ilvl w:val="4"/>
        <w:numId w:val="18"/>
      </w:numPr>
      <w:spacing w:line="271" w:lineRule="auto"/>
      <w:outlineLvl w:val="4"/>
    </w:pPr>
    <w:rPr>
      <w:rFonts w:asciiTheme="majorHAnsi" w:hAnsiTheme="majorHAns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B90"/>
    <w:pPr>
      <w:numPr>
        <w:ilvl w:val="5"/>
        <w:numId w:val="18"/>
      </w:num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B90"/>
    <w:pPr>
      <w:numPr>
        <w:ilvl w:val="6"/>
        <w:numId w:val="18"/>
      </w:numPr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B90"/>
    <w:pPr>
      <w:numPr>
        <w:ilvl w:val="7"/>
        <w:numId w:val="18"/>
      </w:numPr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B90"/>
    <w:pPr>
      <w:numPr>
        <w:ilvl w:val="8"/>
        <w:numId w:val="1"/>
      </w:num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57D"/>
    <w:rPr>
      <w:rFonts w:ascii="Lucida Sans Unicode" w:hAnsi="Lucida Sans Unicode"/>
      <w:b/>
      <w:spacing w:val="5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E3DDB"/>
    <w:rPr>
      <w:rFonts w:ascii="Times New Roman" w:eastAsia="AppleGothic" w:hAnsi="Times New Roman" w:cs="Menlo Regular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E3DDB"/>
    <w:rPr>
      <w:rFonts w:ascii="Times New Roman" w:hAnsi="Times New Roman"/>
      <w:b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E3DDB"/>
    <w:rPr>
      <w:rFonts w:ascii="Times New Roman" w:hAnsi="Times New Roman" w:cs="SBL BibLit"/>
      <w:bCs/>
      <w:spacing w:val="5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B90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B90"/>
    <w:rPr>
      <w:b/>
      <w:bCs/>
      <w:color w:val="595959" w:themeColor="text1" w:themeTint="A6"/>
      <w:spacing w:val="5"/>
      <w:sz w:val="24"/>
      <w:szCs w:val="24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B9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B90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B90"/>
    <w:rPr>
      <w:b/>
      <w:bCs/>
      <w:i/>
      <w:iCs/>
      <w:color w:val="7F7F7F" w:themeColor="text1" w:themeTint="8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C605FF"/>
    <w:pPr>
      <w:tabs>
        <w:tab w:val="clear" w:pos="357"/>
        <w:tab w:val="left" w:pos="397"/>
      </w:tabs>
      <w:spacing w:line="240" w:lineRule="auto"/>
      <w:ind w:left="397" w:hanging="397"/>
    </w:pPr>
    <w:rPr>
      <w:rFonts w:ascii="Garamond" w:hAnsi="Garamond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05FF"/>
    <w:rPr>
      <w:rFonts w:ascii="Garamond" w:hAnsi="Garamond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47B90"/>
    <w:pPr>
      <w:spacing w:after="72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47B90"/>
    <w:rPr>
      <w:rFonts w:ascii="Times New Roman" w:hAnsi="Times New Roman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B90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7B90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47B90"/>
    <w:rPr>
      <w:b/>
      <w:bCs/>
    </w:rPr>
  </w:style>
  <w:style w:type="character" w:styleId="Emphasis">
    <w:name w:val="Emphasis"/>
    <w:uiPriority w:val="20"/>
    <w:qFormat/>
    <w:rsid w:val="00A47B90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qFormat/>
    <w:rsid w:val="00A47B90"/>
    <w:rPr>
      <w:rFonts w:asciiTheme="majorHAnsi" w:hAnsiTheme="majorHAnsi"/>
      <w:szCs w:val="22"/>
    </w:rPr>
  </w:style>
  <w:style w:type="character" w:customStyle="1" w:styleId="NoSpacingChar">
    <w:name w:val="No Spacing Char"/>
    <w:basedOn w:val="DefaultParagraphFont"/>
    <w:link w:val="NoSpacing"/>
    <w:rsid w:val="00A47B90"/>
  </w:style>
  <w:style w:type="paragraph" w:styleId="ListParagraph">
    <w:name w:val="List Paragraph"/>
    <w:basedOn w:val="Normal"/>
    <w:uiPriority w:val="34"/>
    <w:qFormat/>
    <w:rsid w:val="00A47B90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47B90"/>
    <w:rPr>
      <w:rFonts w:asciiTheme="majorHAnsi" w:hAnsiTheme="majorHAnsi"/>
      <w:i/>
      <w:iCs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47B9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B9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hAnsiTheme="majorHAnsi"/>
      <w:i/>
      <w:iCs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B9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47B90"/>
    <w:rPr>
      <w:i/>
      <w:iCs/>
    </w:rPr>
  </w:style>
  <w:style w:type="character" w:styleId="IntenseEmphasis">
    <w:name w:val="Intense Emphasis"/>
    <w:uiPriority w:val="21"/>
    <w:qFormat/>
    <w:rsid w:val="00A47B9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47B90"/>
    <w:rPr>
      <w:smallCaps/>
    </w:rPr>
  </w:style>
  <w:style w:type="character" w:styleId="IntenseReference">
    <w:name w:val="Intense Reference"/>
    <w:uiPriority w:val="32"/>
    <w:qFormat/>
    <w:rsid w:val="00A47B90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47B9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7B90"/>
    <w:pPr>
      <w:numPr>
        <w:numId w:val="0"/>
      </w:num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C49D8"/>
    <w:pPr>
      <w:tabs>
        <w:tab w:val="clear" w:pos="357"/>
        <w:tab w:val="left" w:pos="360"/>
        <w:tab w:val="right" w:leader="dot" w:pos="8488"/>
      </w:tabs>
      <w:spacing w:line="240" w:lineRule="auto"/>
      <w:ind w:firstLine="0"/>
    </w:pPr>
    <w:rPr>
      <w:rFonts w:ascii="Garamond" w:hAnsi="Garamond"/>
      <w:noProof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C49D8"/>
    <w:pPr>
      <w:tabs>
        <w:tab w:val="left" w:pos="778"/>
        <w:tab w:val="right" w:leader="dot" w:pos="8488"/>
      </w:tabs>
      <w:spacing w:line="240" w:lineRule="auto"/>
      <w:ind w:left="238" w:firstLine="0"/>
    </w:pPr>
    <w:rPr>
      <w:rFonts w:ascii="Garamond" w:hAnsi="Garamond"/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912D75"/>
    <w:pPr>
      <w:spacing w:line="240" w:lineRule="auto"/>
      <w:ind w:left="482" w:firstLine="0"/>
    </w:pPr>
  </w:style>
  <w:style w:type="paragraph" w:styleId="TOC4">
    <w:name w:val="toc 4"/>
    <w:basedOn w:val="Normal"/>
    <w:next w:val="Normal"/>
    <w:autoRedefine/>
    <w:uiPriority w:val="39"/>
    <w:unhideWhenUsed/>
    <w:rsid w:val="00912D75"/>
    <w:pPr>
      <w:spacing w:line="240" w:lineRule="auto"/>
      <w:ind w:left="720" w:firstLine="0"/>
    </w:pPr>
  </w:style>
  <w:style w:type="paragraph" w:styleId="TOC5">
    <w:name w:val="toc 5"/>
    <w:basedOn w:val="Normal"/>
    <w:next w:val="Normal"/>
    <w:autoRedefine/>
    <w:uiPriority w:val="39"/>
    <w:unhideWhenUsed/>
    <w:rsid w:val="00912D75"/>
    <w:pPr>
      <w:spacing w:line="240" w:lineRule="auto"/>
      <w:ind w:left="958" w:firstLine="0"/>
    </w:pPr>
  </w:style>
  <w:style w:type="paragraph" w:styleId="TOC6">
    <w:name w:val="toc 6"/>
    <w:basedOn w:val="Normal"/>
    <w:next w:val="Normal"/>
    <w:autoRedefine/>
    <w:uiPriority w:val="39"/>
    <w:unhideWhenUsed/>
    <w:rsid w:val="00E25FE2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E25FE2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E25FE2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E25FE2"/>
    <w:pPr>
      <w:ind w:left="1920"/>
    </w:pPr>
  </w:style>
  <w:style w:type="paragraph" w:customStyle="1" w:styleId="Bibliografie">
    <w:name w:val="Bibliografie"/>
    <w:basedOn w:val="Normal"/>
    <w:qFormat/>
    <w:rsid w:val="00676063"/>
    <w:pPr>
      <w:spacing w:after="80" w:line="240" w:lineRule="auto"/>
      <w:ind w:left="709" w:hanging="709"/>
      <w:contextualSpacing w:val="0"/>
    </w:pPr>
  </w:style>
  <w:style w:type="paragraph" w:styleId="Footer">
    <w:name w:val="footer"/>
    <w:basedOn w:val="Normal"/>
    <w:link w:val="FooterChar"/>
    <w:uiPriority w:val="99"/>
    <w:unhideWhenUsed/>
    <w:rsid w:val="009C075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75B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C075B"/>
  </w:style>
  <w:style w:type="paragraph" w:styleId="Header">
    <w:name w:val="header"/>
    <w:basedOn w:val="Normal"/>
    <w:link w:val="HeaderChar"/>
    <w:uiPriority w:val="99"/>
    <w:unhideWhenUsed/>
    <w:rsid w:val="00912D7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75"/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87FF3"/>
    <w:rPr>
      <w:vertAlign w:val="superscript"/>
    </w:rPr>
  </w:style>
  <w:style w:type="paragraph" w:customStyle="1" w:styleId="Marginalie">
    <w:name w:val="Marginalie"/>
    <w:basedOn w:val="Normal"/>
    <w:qFormat/>
    <w:rsid w:val="00B149D3"/>
    <w:pPr>
      <w:framePr w:w="1134" w:hSpace="567" w:wrap="around" w:vAnchor="text" w:hAnchor="text" w:y="1"/>
      <w:jc w:val="left"/>
    </w:pPr>
    <w:rPr>
      <w:rFonts w:ascii="Garamond" w:hAnsi="Garamond"/>
      <w:b/>
      <w:lang w:eastAsia="zh-CN"/>
    </w:rPr>
  </w:style>
  <w:style w:type="table" w:styleId="TableGrid">
    <w:name w:val="Table Grid"/>
    <w:basedOn w:val="TableNormal"/>
    <w:uiPriority w:val="39"/>
    <w:rsid w:val="00244770"/>
    <w:pPr>
      <w:spacing w:after="0" w:line="240" w:lineRule="auto"/>
    </w:pPr>
    <w:rPr>
      <w:rFonts w:asciiTheme="minorHAnsi" w:eastAsiaTheme="minorEastAsia" w:hAnsiTheme="minorHAnsi" w:cstheme="minorBid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39"/>
    <w:rsid w:val="006F799D"/>
    <w:pPr>
      <w:spacing w:after="0" w:line="240" w:lineRule="auto"/>
    </w:pPr>
    <w:rPr>
      <w:rFonts w:ascii="Calibri" w:eastAsia="DengXian" w:hAnsi="Calibri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1909"/>
  </w:style>
  <w:style w:type="character" w:customStyle="1" w:styleId="DateChar">
    <w:name w:val="Date Char"/>
    <w:basedOn w:val="DefaultParagraphFont"/>
    <w:link w:val="Date"/>
    <w:uiPriority w:val="99"/>
    <w:semiHidden/>
    <w:rsid w:val="00471909"/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68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5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10"/>
    <w:rPr>
      <w:rFonts w:ascii="Segoe UI" w:hAnsi="Segoe UI" w:cs="Segoe UI"/>
      <w:sz w:val="18"/>
      <w:szCs w:val="18"/>
    </w:rPr>
  </w:style>
  <w:style w:type="table" w:customStyle="1" w:styleId="Tabellenraster2">
    <w:name w:val="Tabellenraster2"/>
    <w:basedOn w:val="TableNormal"/>
    <w:next w:val="TableGrid"/>
    <w:uiPriority w:val="39"/>
    <w:unhideWhenUsed/>
    <w:rsid w:val="00183245"/>
    <w:pPr>
      <w:spacing w:after="0" w:line="240" w:lineRule="auto"/>
    </w:pPr>
    <w:rPr>
      <w:rFonts w:ascii="Calibri" w:eastAsia="SimSu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00D3"/>
    <w:rPr>
      <w:color w:val="605E5C"/>
      <w:shd w:val="clear" w:color="auto" w:fill="E1DFDD"/>
    </w:rPr>
  </w:style>
  <w:style w:type="character" w:customStyle="1" w:styleId="author">
    <w:name w:val="author"/>
    <w:basedOn w:val="DefaultParagraphFont"/>
    <w:rsid w:val="000761F9"/>
  </w:style>
  <w:style w:type="character" w:customStyle="1" w:styleId="a-color-secondary">
    <w:name w:val="a-color-secondary"/>
    <w:basedOn w:val="DefaultParagraphFont"/>
    <w:rsid w:val="000761F9"/>
  </w:style>
  <w:style w:type="character" w:styleId="FollowedHyperlink">
    <w:name w:val="FollowedHyperlink"/>
    <w:basedOn w:val="DefaultParagraphFont"/>
    <w:uiPriority w:val="99"/>
    <w:semiHidden/>
    <w:unhideWhenUsed/>
    <w:rsid w:val="008F294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0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F8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F8F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7E54"/>
    <w:pPr>
      <w:spacing w:after="0" w:line="240" w:lineRule="auto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A7"/>
    <w:pPr>
      <w:tabs>
        <w:tab w:val="left" w:pos="357"/>
      </w:tabs>
      <w:spacing w:after="0" w:line="360" w:lineRule="auto"/>
      <w:ind w:firstLine="284"/>
      <w:contextualSpacing/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57D"/>
    <w:pPr>
      <w:numPr>
        <w:numId w:val="18"/>
      </w:numPr>
      <w:spacing w:after="360"/>
      <w:ind w:left="0" w:firstLine="0"/>
      <w:contextualSpacing w:val="0"/>
      <w:jc w:val="left"/>
      <w:outlineLvl w:val="0"/>
    </w:pPr>
    <w:rPr>
      <w:b/>
      <w:spacing w:val="5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DDB"/>
    <w:pPr>
      <w:numPr>
        <w:ilvl w:val="1"/>
        <w:numId w:val="18"/>
      </w:numPr>
      <w:spacing w:after="360"/>
      <w:ind w:left="0" w:firstLine="0"/>
      <w:contextualSpacing w:val="0"/>
      <w:jc w:val="left"/>
      <w:outlineLvl w:val="1"/>
    </w:pPr>
    <w:rPr>
      <w:rFonts w:eastAsia="AppleGothic" w:cs="Menlo Regular"/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DDB"/>
    <w:pPr>
      <w:numPr>
        <w:ilvl w:val="2"/>
        <w:numId w:val="18"/>
      </w:numPr>
      <w:spacing w:after="360"/>
      <w:ind w:left="0" w:firstLine="0"/>
      <w:contextualSpacing w:val="0"/>
      <w:jc w:val="left"/>
      <w:outlineLvl w:val="2"/>
    </w:pPr>
    <w:rPr>
      <w:b/>
      <w:spacing w:val="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3DDB"/>
    <w:pPr>
      <w:numPr>
        <w:ilvl w:val="3"/>
        <w:numId w:val="18"/>
      </w:numPr>
      <w:spacing w:after="360"/>
      <w:ind w:left="0" w:firstLine="0"/>
      <w:contextualSpacing w:val="0"/>
      <w:jc w:val="left"/>
      <w:outlineLvl w:val="3"/>
    </w:pPr>
    <w:rPr>
      <w:rFonts w:cs="SBL BibLit"/>
      <w:bCs/>
      <w:spacing w:val="5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B90"/>
    <w:pPr>
      <w:numPr>
        <w:ilvl w:val="4"/>
        <w:numId w:val="18"/>
      </w:numPr>
      <w:spacing w:line="271" w:lineRule="auto"/>
      <w:outlineLvl w:val="4"/>
    </w:pPr>
    <w:rPr>
      <w:rFonts w:asciiTheme="majorHAnsi" w:hAnsiTheme="majorHAns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B90"/>
    <w:pPr>
      <w:numPr>
        <w:ilvl w:val="5"/>
        <w:numId w:val="18"/>
      </w:num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B90"/>
    <w:pPr>
      <w:numPr>
        <w:ilvl w:val="6"/>
        <w:numId w:val="18"/>
      </w:numPr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B90"/>
    <w:pPr>
      <w:numPr>
        <w:ilvl w:val="7"/>
        <w:numId w:val="18"/>
      </w:numPr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B90"/>
    <w:pPr>
      <w:numPr>
        <w:ilvl w:val="8"/>
        <w:numId w:val="1"/>
      </w:num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57D"/>
    <w:rPr>
      <w:rFonts w:ascii="Lucida Sans Unicode" w:hAnsi="Lucida Sans Unicode"/>
      <w:b/>
      <w:spacing w:val="5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E3DDB"/>
    <w:rPr>
      <w:rFonts w:ascii="Times New Roman" w:eastAsia="AppleGothic" w:hAnsi="Times New Roman" w:cs="Menlo Regular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E3DDB"/>
    <w:rPr>
      <w:rFonts w:ascii="Times New Roman" w:hAnsi="Times New Roman"/>
      <w:b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E3DDB"/>
    <w:rPr>
      <w:rFonts w:ascii="Times New Roman" w:hAnsi="Times New Roman" w:cs="SBL BibLit"/>
      <w:bCs/>
      <w:spacing w:val="5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B90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B90"/>
    <w:rPr>
      <w:b/>
      <w:bCs/>
      <w:color w:val="595959" w:themeColor="text1" w:themeTint="A6"/>
      <w:spacing w:val="5"/>
      <w:sz w:val="24"/>
      <w:szCs w:val="24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B9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B90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B90"/>
    <w:rPr>
      <w:b/>
      <w:bCs/>
      <w:i/>
      <w:iCs/>
      <w:color w:val="7F7F7F" w:themeColor="text1" w:themeTint="8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C605FF"/>
    <w:pPr>
      <w:tabs>
        <w:tab w:val="clear" w:pos="357"/>
        <w:tab w:val="left" w:pos="397"/>
      </w:tabs>
      <w:spacing w:line="240" w:lineRule="auto"/>
      <w:ind w:left="397" w:hanging="397"/>
    </w:pPr>
    <w:rPr>
      <w:rFonts w:ascii="Garamond" w:hAnsi="Garamond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05FF"/>
    <w:rPr>
      <w:rFonts w:ascii="Garamond" w:hAnsi="Garamond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47B90"/>
    <w:pPr>
      <w:spacing w:after="72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47B90"/>
    <w:rPr>
      <w:rFonts w:ascii="Times New Roman" w:hAnsi="Times New Roman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B90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7B90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47B90"/>
    <w:rPr>
      <w:b/>
      <w:bCs/>
    </w:rPr>
  </w:style>
  <w:style w:type="character" w:styleId="Emphasis">
    <w:name w:val="Emphasis"/>
    <w:uiPriority w:val="20"/>
    <w:qFormat/>
    <w:rsid w:val="00A47B90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qFormat/>
    <w:rsid w:val="00A47B90"/>
    <w:rPr>
      <w:rFonts w:asciiTheme="majorHAnsi" w:hAnsiTheme="majorHAnsi"/>
      <w:szCs w:val="22"/>
    </w:rPr>
  </w:style>
  <w:style w:type="character" w:customStyle="1" w:styleId="NoSpacingChar">
    <w:name w:val="No Spacing Char"/>
    <w:basedOn w:val="DefaultParagraphFont"/>
    <w:link w:val="NoSpacing"/>
    <w:rsid w:val="00A47B90"/>
  </w:style>
  <w:style w:type="paragraph" w:styleId="ListParagraph">
    <w:name w:val="List Paragraph"/>
    <w:basedOn w:val="Normal"/>
    <w:uiPriority w:val="34"/>
    <w:qFormat/>
    <w:rsid w:val="00A47B90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47B90"/>
    <w:rPr>
      <w:rFonts w:asciiTheme="majorHAnsi" w:hAnsiTheme="majorHAnsi"/>
      <w:i/>
      <w:iCs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47B9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B9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hAnsiTheme="majorHAnsi"/>
      <w:i/>
      <w:iCs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B9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47B90"/>
    <w:rPr>
      <w:i/>
      <w:iCs/>
    </w:rPr>
  </w:style>
  <w:style w:type="character" w:styleId="IntenseEmphasis">
    <w:name w:val="Intense Emphasis"/>
    <w:uiPriority w:val="21"/>
    <w:qFormat/>
    <w:rsid w:val="00A47B9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47B90"/>
    <w:rPr>
      <w:smallCaps/>
    </w:rPr>
  </w:style>
  <w:style w:type="character" w:styleId="IntenseReference">
    <w:name w:val="Intense Reference"/>
    <w:uiPriority w:val="32"/>
    <w:qFormat/>
    <w:rsid w:val="00A47B90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47B9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7B90"/>
    <w:pPr>
      <w:numPr>
        <w:numId w:val="0"/>
      </w:num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C49D8"/>
    <w:pPr>
      <w:tabs>
        <w:tab w:val="clear" w:pos="357"/>
        <w:tab w:val="left" w:pos="360"/>
        <w:tab w:val="right" w:leader="dot" w:pos="8488"/>
      </w:tabs>
      <w:spacing w:line="240" w:lineRule="auto"/>
      <w:ind w:firstLine="0"/>
    </w:pPr>
    <w:rPr>
      <w:rFonts w:ascii="Garamond" w:hAnsi="Garamond"/>
      <w:noProof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C49D8"/>
    <w:pPr>
      <w:tabs>
        <w:tab w:val="left" w:pos="778"/>
        <w:tab w:val="right" w:leader="dot" w:pos="8488"/>
      </w:tabs>
      <w:spacing w:line="240" w:lineRule="auto"/>
      <w:ind w:left="238" w:firstLine="0"/>
    </w:pPr>
    <w:rPr>
      <w:rFonts w:ascii="Garamond" w:hAnsi="Garamond"/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912D75"/>
    <w:pPr>
      <w:spacing w:line="240" w:lineRule="auto"/>
      <w:ind w:left="482" w:firstLine="0"/>
    </w:pPr>
  </w:style>
  <w:style w:type="paragraph" w:styleId="TOC4">
    <w:name w:val="toc 4"/>
    <w:basedOn w:val="Normal"/>
    <w:next w:val="Normal"/>
    <w:autoRedefine/>
    <w:uiPriority w:val="39"/>
    <w:unhideWhenUsed/>
    <w:rsid w:val="00912D75"/>
    <w:pPr>
      <w:spacing w:line="240" w:lineRule="auto"/>
      <w:ind w:left="720" w:firstLine="0"/>
    </w:pPr>
  </w:style>
  <w:style w:type="paragraph" w:styleId="TOC5">
    <w:name w:val="toc 5"/>
    <w:basedOn w:val="Normal"/>
    <w:next w:val="Normal"/>
    <w:autoRedefine/>
    <w:uiPriority w:val="39"/>
    <w:unhideWhenUsed/>
    <w:rsid w:val="00912D75"/>
    <w:pPr>
      <w:spacing w:line="240" w:lineRule="auto"/>
      <w:ind w:left="958" w:firstLine="0"/>
    </w:pPr>
  </w:style>
  <w:style w:type="paragraph" w:styleId="TOC6">
    <w:name w:val="toc 6"/>
    <w:basedOn w:val="Normal"/>
    <w:next w:val="Normal"/>
    <w:autoRedefine/>
    <w:uiPriority w:val="39"/>
    <w:unhideWhenUsed/>
    <w:rsid w:val="00E25FE2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E25FE2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E25FE2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E25FE2"/>
    <w:pPr>
      <w:ind w:left="1920"/>
    </w:pPr>
  </w:style>
  <w:style w:type="paragraph" w:customStyle="1" w:styleId="Bibliografie">
    <w:name w:val="Bibliografie"/>
    <w:basedOn w:val="Normal"/>
    <w:qFormat/>
    <w:rsid w:val="00676063"/>
    <w:pPr>
      <w:spacing w:after="80" w:line="240" w:lineRule="auto"/>
      <w:ind w:left="709" w:hanging="709"/>
      <w:contextualSpacing w:val="0"/>
    </w:pPr>
  </w:style>
  <w:style w:type="paragraph" w:styleId="Footer">
    <w:name w:val="footer"/>
    <w:basedOn w:val="Normal"/>
    <w:link w:val="FooterChar"/>
    <w:uiPriority w:val="99"/>
    <w:unhideWhenUsed/>
    <w:rsid w:val="009C075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75B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C075B"/>
  </w:style>
  <w:style w:type="paragraph" w:styleId="Header">
    <w:name w:val="header"/>
    <w:basedOn w:val="Normal"/>
    <w:link w:val="HeaderChar"/>
    <w:uiPriority w:val="99"/>
    <w:unhideWhenUsed/>
    <w:rsid w:val="00912D7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75"/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87FF3"/>
    <w:rPr>
      <w:vertAlign w:val="superscript"/>
    </w:rPr>
  </w:style>
  <w:style w:type="paragraph" w:customStyle="1" w:styleId="Marginalie">
    <w:name w:val="Marginalie"/>
    <w:basedOn w:val="Normal"/>
    <w:qFormat/>
    <w:rsid w:val="00B149D3"/>
    <w:pPr>
      <w:framePr w:w="1134" w:hSpace="567" w:wrap="around" w:vAnchor="text" w:hAnchor="text" w:y="1"/>
      <w:jc w:val="left"/>
    </w:pPr>
    <w:rPr>
      <w:rFonts w:ascii="Garamond" w:hAnsi="Garamond"/>
      <w:b/>
      <w:lang w:eastAsia="zh-CN"/>
    </w:rPr>
  </w:style>
  <w:style w:type="table" w:styleId="TableGrid">
    <w:name w:val="Table Grid"/>
    <w:basedOn w:val="TableNormal"/>
    <w:uiPriority w:val="39"/>
    <w:rsid w:val="00244770"/>
    <w:pPr>
      <w:spacing w:after="0" w:line="240" w:lineRule="auto"/>
    </w:pPr>
    <w:rPr>
      <w:rFonts w:asciiTheme="minorHAnsi" w:eastAsiaTheme="minorEastAsia" w:hAnsiTheme="minorHAnsi" w:cstheme="minorBid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39"/>
    <w:rsid w:val="006F799D"/>
    <w:pPr>
      <w:spacing w:after="0" w:line="240" w:lineRule="auto"/>
    </w:pPr>
    <w:rPr>
      <w:rFonts w:ascii="Calibri" w:eastAsia="DengXian" w:hAnsi="Calibri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1909"/>
  </w:style>
  <w:style w:type="character" w:customStyle="1" w:styleId="DateChar">
    <w:name w:val="Date Char"/>
    <w:basedOn w:val="DefaultParagraphFont"/>
    <w:link w:val="Date"/>
    <w:uiPriority w:val="99"/>
    <w:semiHidden/>
    <w:rsid w:val="00471909"/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68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5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10"/>
    <w:rPr>
      <w:rFonts w:ascii="Segoe UI" w:hAnsi="Segoe UI" w:cs="Segoe UI"/>
      <w:sz w:val="18"/>
      <w:szCs w:val="18"/>
    </w:rPr>
  </w:style>
  <w:style w:type="table" w:customStyle="1" w:styleId="Tabellenraster2">
    <w:name w:val="Tabellenraster2"/>
    <w:basedOn w:val="TableNormal"/>
    <w:next w:val="TableGrid"/>
    <w:uiPriority w:val="39"/>
    <w:unhideWhenUsed/>
    <w:rsid w:val="00183245"/>
    <w:pPr>
      <w:spacing w:after="0" w:line="240" w:lineRule="auto"/>
    </w:pPr>
    <w:rPr>
      <w:rFonts w:ascii="Calibri" w:eastAsia="SimSu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00D3"/>
    <w:rPr>
      <w:color w:val="605E5C"/>
      <w:shd w:val="clear" w:color="auto" w:fill="E1DFDD"/>
    </w:rPr>
  </w:style>
  <w:style w:type="character" w:customStyle="1" w:styleId="author">
    <w:name w:val="author"/>
    <w:basedOn w:val="DefaultParagraphFont"/>
    <w:rsid w:val="000761F9"/>
  </w:style>
  <w:style w:type="character" w:customStyle="1" w:styleId="a-color-secondary">
    <w:name w:val="a-color-secondary"/>
    <w:basedOn w:val="DefaultParagraphFont"/>
    <w:rsid w:val="000761F9"/>
  </w:style>
  <w:style w:type="character" w:styleId="FollowedHyperlink">
    <w:name w:val="FollowedHyperlink"/>
    <w:basedOn w:val="DefaultParagraphFont"/>
    <w:uiPriority w:val="99"/>
    <w:semiHidden/>
    <w:unhideWhenUsed/>
    <w:rsid w:val="008F294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0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F8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F8F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7E54"/>
    <w:pPr>
      <w:spacing w:after="0" w:line="240" w:lineRule="auto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313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4051970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22582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70280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70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70377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0242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0318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2588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8283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iai\Documents\fth\2017WS\VNT\seminar\hausarbeit\Vorlage%20wissenschaftliche%20Ausarbeitunge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76B343-3812-4626-A270-5D6CDFC5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wissenschaftliche Ausarbeitungen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David Boschs missionstheologischer Entwurf –  Eine kritische Untersuchung der Verhältnisbestimmung zwischen Mission und Evangelisation bei David Bosch</dc:subject>
  <dc:creator>beiai</dc:creator>
  <cp:lastModifiedBy>joanna wang</cp:lastModifiedBy>
  <cp:revision>3</cp:revision>
  <cp:lastPrinted>2023-07-11T07:13:00Z</cp:lastPrinted>
  <dcterms:created xsi:type="dcterms:W3CDTF">2023-07-11T07:13:00Z</dcterms:created>
  <dcterms:modified xsi:type="dcterms:W3CDTF">2023-07-11T07:13:00Z</dcterms:modified>
</cp:coreProperties>
</file>